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1D9E" w14:textId="77777777" w:rsidR="008B5C12" w:rsidRDefault="008B5C12">
      <w:pPr>
        <w:rPr>
          <w:rFonts w:ascii="Arial" w:hAnsi="Arial" w:cs="Arial"/>
          <w:b/>
          <w:bCs/>
          <w:sz w:val="28"/>
          <w:szCs w:val="28"/>
        </w:rPr>
      </w:pPr>
    </w:p>
    <w:p w14:paraId="4A2AFF61" w14:textId="77777777" w:rsidR="00F85405" w:rsidRPr="00580362" w:rsidRDefault="00F85405">
      <w:pPr>
        <w:rPr>
          <w:rFonts w:ascii="Arial" w:hAnsi="Arial" w:cs="Arial"/>
          <w:b/>
          <w:bCs/>
          <w:sz w:val="28"/>
          <w:szCs w:val="28"/>
        </w:rPr>
      </w:pPr>
      <w:r w:rsidRPr="00580362">
        <w:rPr>
          <w:rFonts w:ascii="Arial" w:hAnsi="Arial" w:cs="Arial"/>
          <w:b/>
          <w:bCs/>
          <w:sz w:val="28"/>
          <w:szCs w:val="28"/>
        </w:rPr>
        <w:t>Bliv erhvervskunde i Sparekassen Sjælland-Fyn</w:t>
      </w:r>
    </w:p>
    <w:tbl>
      <w:tblPr>
        <w:tblStyle w:val="Tabel-Gitter"/>
        <w:tblW w:w="9498" w:type="dxa"/>
        <w:tblLook w:val="04A0" w:firstRow="1" w:lastRow="0" w:firstColumn="1" w:lastColumn="0" w:noHBand="0" w:noVBand="1"/>
      </w:tblPr>
      <w:tblGrid>
        <w:gridCol w:w="4465"/>
        <w:gridCol w:w="5033"/>
      </w:tblGrid>
      <w:tr w:rsidR="00F85405" w:rsidRPr="00002CF0" w14:paraId="2C8018FE" w14:textId="77777777" w:rsidTr="00132F6C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402EE" w14:textId="77777777" w:rsidR="00F85405" w:rsidRDefault="00F854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1445F" w14:textId="77777777" w:rsidR="00F85405" w:rsidRDefault="00F85405" w:rsidP="0000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Ligesom alle andre banker er vi i Sparekassen Sjælland-Fyn underlagt Hvidvaskloven, der stiller krav om, at vi skal kende vores kunder, indhente legitimation og undersøge, hvordan kunderne ønsker at bruge deres konti hos os. </w:t>
            </w:r>
          </w:p>
          <w:p w14:paraId="45E8B72B" w14:textId="77777777" w:rsidR="00F85405" w:rsidRDefault="00F85405" w:rsidP="00C507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7D17A" w14:textId="77777777" w:rsidR="00F85405" w:rsidRDefault="00F85405" w:rsidP="00C5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Derfor beder vi om en række oplysninger om virksomheden og dens ejere, når en virksomhed ønsker at oprette nye konti i Sparekassen Sjælland-Fyn. Ligesom I kan forvente, at vi fremover løbende kontakter jer for at holde oplysningerne opdateret. </w:t>
            </w:r>
          </w:p>
          <w:p w14:paraId="0BBBFB88" w14:textId="77777777" w:rsidR="00F85405" w:rsidRDefault="00F85405" w:rsidP="00002C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D4B73" w14:textId="77777777" w:rsidR="00F85405" w:rsidRDefault="00F85405" w:rsidP="0000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Danmark derudover indgår i det internationale samarbejde om korrekt skatteindberetning, er vi – ifølge den danske skattelovgivning – også forpligtet til at bede jer om at bekræfte oplysninger om virksomhedens skatteforhold. </w:t>
            </w:r>
          </w:p>
          <w:p w14:paraId="243459B7" w14:textId="77777777" w:rsidR="00F85405" w:rsidRDefault="00F854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27A48" w14:textId="77777777" w:rsidR="00F85405" w:rsidRDefault="00F85405" w:rsidP="00484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beder jer om at give os de efterspurgte oplysninger i dette kundeskema, der herefter dateret og underskrevet skal returneres til sparekassen. </w:t>
            </w:r>
          </w:p>
          <w:p w14:paraId="67F9C37E" w14:textId="77777777" w:rsidR="00F85405" w:rsidRPr="002E320C" w:rsidRDefault="00F85405" w:rsidP="004849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CDA079" w14:textId="77777777" w:rsidR="00F85405" w:rsidRPr="00621DFF" w:rsidRDefault="00F85405" w:rsidP="002E320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DFF">
              <w:rPr>
                <w:rFonts w:ascii="Arial" w:hAnsi="Arial" w:cs="Arial"/>
                <w:b/>
                <w:bCs/>
                <w:sz w:val="20"/>
                <w:szCs w:val="20"/>
              </w:rPr>
              <w:t>Særligt om depoter/handel med værdipapirer</w:t>
            </w:r>
          </w:p>
          <w:p w14:paraId="32922AC8" w14:textId="77777777" w:rsidR="00F85405" w:rsidRPr="00002CF0" w:rsidRDefault="00F85405" w:rsidP="002E320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1DFF">
              <w:rPr>
                <w:rFonts w:ascii="Arial" w:hAnsi="Arial" w:cs="Arial"/>
                <w:sz w:val="20"/>
                <w:szCs w:val="20"/>
              </w:rPr>
              <w:t xml:space="preserve">Vi gør opmærksom på, at selskaber og virksomheder, som er stiftet eller hjemmehørende i USA, Mexico eller Canada, eller hvis reelle ejere er bosiddende i eller har primært eller sekundært statsborgerskab i de tre lande, ikke kan oprette depot og/eller handle </w:t>
            </w:r>
            <w:r w:rsidR="00621DFF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Pr="00621DFF">
              <w:rPr>
                <w:rFonts w:ascii="Arial" w:hAnsi="Arial" w:cs="Arial"/>
                <w:sz w:val="20"/>
                <w:szCs w:val="20"/>
              </w:rPr>
              <w:t>værdipapirer i Sparekassen Sjælland-Fyn.</w:t>
            </w:r>
          </w:p>
        </w:tc>
      </w:tr>
      <w:tr w:rsidR="00F85405" w:rsidRPr="00002CF0" w14:paraId="73C83907" w14:textId="77777777" w:rsidTr="00132F6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B960C" w14:textId="77777777" w:rsidR="00F85405" w:rsidRDefault="00F85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405" w:rsidRPr="00002CF0" w14:paraId="42369D85" w14:textId="77777777" w:rsidTr="0086122D">
        <w:trPr>
          <w:trHeight w:val="39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83C6A9"/>
            <w:vAlign w:val="center"/>
          </w:tcPr>
          <w:p w14:paraId="6340A63F" w14:textId="77777777" w:rsidR="00F85405" w:rsidRPr="0086122D" w:rsidRDefault="00F85405" w:rsidP="00EC205C">
            <w:pPr>
              <w:rPr>
                <w:rFonts w:ascii="Arial" w:hAnsi="Arial" w:cs="Arial"/>
                <w:b/>
                <w:bCs/>
              </w:rPr>
            </w:pPr>
            <w:r w:rsidRPr="0086122D">
              <w:rPr>
                <w:rFonts w:ascii="Arial" w:hAnsi="Arial" w:cs="Arial"/>
                <w:b/>
                <w:bCs/>
              </w:rPr>
              <w:t>Virksomhedsoplysninger</w:t>
            </w:r>
          </w:p>
        </w:tc>
      </w:tr>
      <w:tr w:rsidR="00F85405" w:rsidRPr="00002CF0" w14:paraId="47D441EA" w14:textId="77777777" w:rsidTr="0086122D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445E0F7" w14:textId="77777777" w:rsidR="00F85405" w:rsidRPr="00F65994" w:rsidRDefault="00F85405" w:rsidP="00EC205C">
            <w:pPr>
              <w:rPr>
                <w:rFonts w:ascii="Arial" w:hAnsi="Arial" w:cs="Arial"/>
                <w:sz w:val="20"/>
                <w:szCs w:val="20"/>
              </w:rPr>
            </w:pPr>
            <w:r w:rsidRPr="00F65994">
              <w:rPr>
                <w:rFonts w:ascii="Arial" w:hAnsi="Arial" w:cs="Arial"/>
                <w:sz w:val="20"/>
                <w:szCs w:val="20"/>
              </w:rPr>
              <w:t>Virksomhedens navn</w:t>
            </w:r>
            <w:r w:rsidR="000200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0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020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2002B">
              <w:rPr>
                <w:rFonts w:ascii="Arial" w:hAnsi="Arial" w:cs="Arial"/>
                <w:sz w:val="20"/>
                <w:szCs w:val="20"/>
              </w:rPr>
            </w:r>
            <w:r w:rsidR="00020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85405" w:rsidRPr="00002CF0" w14:paraId="32CFAC2B" w14:textId="77777777" w:rsidTr="0086122D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4F19436" w14:textId="77777777" w:rsidR="00F85405" w:rsidRPr="00F65994" w:rsidRDefault="00F85405" w:rsidP="00EC205C">
            <w:pPr>
              <w:rPr>
                <w:rFonts w:ascii="Arial" w:hAnsi="Arial" w:cs="Arial"/>
                <w:sz w:val="20"/>
                <w:szCs w:val="20"/>
              </w:rPr>
            </w:pPr>
            <w:r w:rsidRPr="00F65994">
              <w:rPr>
                <w:rFonts w:ascii="Arial" w:hAnsi="Arial" w:cs="Arial"/>
                <w:sz w:val="20"/>
                <w:szCs w:val="20"/>
              </w:rPr>
              <w:t>CVR-nummer</w:t>
            </w:r>
            <w:r w:rsidR="000200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0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020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2002B">
              <w:rPr>
                <w:rFonts w:ascii="Arial" w:hAnsi="Arial" w:cs="Arial"/>
                <w:sz w:val="20"/>
                <w:szCs w:val="20"/>
              </w:rPr>
            </w:r>
            <w:r w:rsidR="00020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85405" w:rsidRPr="00002CF0" w14:paraId="55111C4B" w14:textId="77777777" w:rsidTr="00132F6C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40CAB36" w14:textId="77777777" w:rsidR="00F85405" w:rsidRPr="00F65994" w:rsidRDefault="00F85405" w:rsidP="00EC205C">
            <w:pPr>
              <w:rPr>
                <w:rFonts w:ascii="Arial" w:hAnsi="Arial" w:cs="Arial"/>
                <w:sz w:val="20"/>
                <w:szCs w:val="20"/>
              </w:rPr>
            </w:pPr>
            <w:r w:rsidRPr="00F65994">
              <w:rPr>
                <w:rFonts w:ascii="Arial" w:hAnsi="Arial" w:cs="Arial"/>
                <w:sz w:val="20"/>
                <w:szCs w:val="20"/>
              </w:rPr>
              <w:t>Adresse</w:t>
            </w:r>
            <w:r w:rsidR="000200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0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020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2002B">
              <w:rPr>
                <w:rFonts w:ascii="Arial" w:hAnsi="Arial" w:cs="Arial"/>
                <w:sz w:val="20"/>
                <w:szCs w:val="20"/>
              </w:rPr>
            </w:r>
            <w:r w:rsidR="00020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00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369D0" w:rsidRPr="00002CF0" w14:paraId="69E675EC" w14:textId="77777777" w:rsidTr="00132F6C">
        <w:trPr>
          <w:trHeight w:val="397"/>
        </w:trPr>
        <w:tc>
          <w:tcPr>
            <w:tcW w:w="4465" w:type="dxa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7755BF" w14:textId="77777777" w:rsidR="001369D0" w:rsidRPr="00F65994" w:rsidRDefault="001369D0" w:rsidP="00EC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50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9213476" w14:textId="77777777" w:rsidR="001369D0" w:rsidRPr="00F65994" w:rsidRDefault="001369D0" w:rsidP="00EC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2002B" w:rsidRPr="00002CF0" w14:paraId="17744C14" w14:textId="77777777" w:rsidTr="00132F6C">
        <w:trPr>
          <w:trHeight w:val="397"/>
        </w:trPr>
        <w:tc>
          <w:tcPr>
            <w:tcW w:w="44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46BD85" w14:textId="77777777" w:rsidR="0002002B" w:rsidRPr="00F65994" w:rsidRDefault="0002002B" w:rsidP="00EC205C">
            <w:pPr>
              <w:rPr>
                <w:rFonts w:ascii="Arial" w:hAnsi="Arial" w:cs="Arial"/>
                <w:sz w:val="20"/>
                <w:szCs w:val="20"/>
              </w:rPr>
            </w:pPr>
            <w:r w:rsidRPr="00F65994">
              <w:rPr>
                <w:rFonts w:ascii="Arial" w:hAnsi="Arial" w:cs="Arial"/>
                <w:sz w:val="20"/>
                <w:szCs w:val="20"/>
              </w:rPr>
              <w:t>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36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136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69D0">
              <w:rPr>
                <w:rFonts w:ascii="Arial" w:hAnsi="Arial" w:cs="Arial"/>
                <w:sz w:val="20"/>
                <w:szCs w:val="20"/>
              </w:rPr>
            </w:r>
            <w:r w:rsidR="0013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3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9E1688A" w14:textId="77777777" w:rsidR="0002002B" w:rsidRPr="00F65994" w:rsidRDefault="0002002B" w:rsidP="00EC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1369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36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136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69D0">
              <w:rPr>
                <w:rFonts w:ascii="Arial" w:hAnsi="Arial" w:cs="Arial"/>
                <w:sz w:val="20"/>
                <w:szCs w:val="20"/>
              </w:rPr>
            </w:r>
            <w:r w:rsidR="0013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369D0" w:rsidRPr="00002CF0" w14:paraId="14A808EC" w14:textId="77777777" w:rsidTr="00896827">
        <w:trPr>
          <w:trHeight w:val="397"/>
        </w:trPr>
        <w:tc>
          <w:tcPr>
            <w:tcW w:w="4465" w:type="dxa"/>
            <w:tcBorders>
              <w:top w:val="single" w:sz="4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3975BDA" w14:textId="77777777" w:rsidR="001369D0" w:rsidRPr="00F65994" w:rsidRDefault="001369D0" w:rsidP="00EC205C">
            <w:pPr>
              <w:rPr>
                <w:rFonts w:ascii="Arial" w:hAnsi="Arial" w:cs="Arial"/>
                <w:sz w:val="20"/>
                <w:szCs w:val="20"/>
              </w:rPr>
            </w:pPr>
            <w:r w:rsidRPr="00F65994">
              <w:rPr>
                <w:rFonts w:ascii="Arial" w:hAnsi="Arial" w:cs="Arial"/>
                <w:sz w:val="20"/>
                <w:szCs w:val="20"/>
              </w:rPr>
              <w:t xml:space="preserve">Har </w:t>
            </w:r>
            <w:r w:rsidR="00432320">
              <w:rPr>
                <w:rFonts w:ascii="Arial" w:hAnsi="Arial" w:cs="Arial"/>
                <w:sz w:val="20"/>
                <w:szCs w:val="20"/>
              </w:rPr>
              <w:t>virksomheden</w:t>
            </w:r>
            <w:r w:rsidRPr="00F65994">
              <w:rPr>
                <w:rFonts w:ascii="Arial" w:hAnsi="Arial" w:cs="Arial"/>
                <w:sz w:val="20"/>
                <w:szCs w:val="20"/>
              </w:rPr>
              <w:t xml:space="preserve"> en LEI-kode</w:t>
            </w:r>
            <w:r w:rsidR="00432320">
              <w:rPr>
                <w:rStyle w:val="Fodnotehenvisning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432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3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ej"/>
                <w:tag w:val="Nej"/>
                <w:id w:val="-14109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0362">
              <w:rPr>
                <w:rFonts w:ascii="Arial" w:hAnsi="Arial" w:cs="Arial"/>
                <w:sz w:val="20"/>
                <w:szCs w:val="20"/>
              </w:rPr>
              <w:t xml:space="preserve"> Nej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a"/>
                <w:tag w:val="Ja"/>
                <w:id w:val="-160834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0362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5033" w:type="dxa"/>
            <w:tcBorders>
              <w:top w:val="single" w:sz="4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0ABAA10" w14:textId="77777777" w:rsidR="001369D0" w:rsidRPr="00F65994" w:rsidRDefault="00580362" w:rsidP="00EC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</w:t>
            </w:r>
            <w:r w:rsidR="001369D0">
              <w:rPr>
                <w:rFonts w:ascii="Arial" w:hAnsi="Arial" w:cs="Arial"/>
                <w:sz w:val="20"/>
                <w:szCs w:val="20"/>
              </w:rPr>
              <w:t xml:space="preserve"> LEI-kode: </w:t>
            </w:r>
            <w:r w:rsidR="001369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1369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69D0">
              <w:rPr>
                <w:rFonts w:ascii="Arial" w:hAnsi="Arial" w:cs="Arial"/>
                <w:sz w:val="20"/>
                <w:szCs w:val="20"/>
              </w:rPr>
            </w:r>
            <w:r w:rsidR="001369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69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85405" w:rsidRPr="00002CF0" w14:paraId="5E3D4363" w14:textId="77777777" w:rsidTr="00896827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D6B08CC" w14:textId="77777777" w:rsidR="00F85405" w:rsidRPr="00F65994" w:rsidRDefault="00F85405" w:rsidP="00EC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Land, hvor virksomheden er stiftet</w:t>
            </w:r>
            <w:r w:rsidR="0058036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5803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0362">
              <w:rPr>
                <w:rFonts w:ascii="Arial" w:hAnsi="Arial" w:cs="Arial"/>
                <w:sz w:val="20"/>
                <w:szCs w:val="20"/>
              </w:rPr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85405" w:rsidRPr="00002CF0" w14:paraId="497973D4" w14:textId="77777777" w:rsidTr="00132F6C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F4F1F87" w14:textId="77777777" w:rsidR="00F85405" w:rsidRDefault="00F85405" w:rsidP="00EC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hvilket land er virksomheden </w:t>
            </w:r>
            <w:r w:rsidR="00E34135">
              <w:rPr>
                <w:rFonts w:ascii="Arial" w:hAnsi="Arial" w:cs="Arial"/>
                <w:sz w:val="20"/>
                <w:szCs w:val="20"/>
              </w:rPr>
              <w:t xml:space="preserve">primært </w:t>
            </w:r>
            <w:r>
              <w:rPr>
                <w:rFonts w:ascii="Arial" w:hAnsi="Arial" w:cs="Arial"/>
                <w:sz w:val="20"/>
                <w:szCs w:val="20"/>
              </w:rPr>
              <w:t>skattepligtig</w:t>
            </w:r>
            <w:r w:rsidR="0058036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5803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0362">
              <w:rPr>
                <w:rFonts w:ascii="Arial" w:hAnsi="Arial" w:cs="Arial"/>
                <w:sz w:val="20"/>
                <w:szCs w:val="20"/>
              </w:rPr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85405" w:rsidRPr="00002CF0" w14:paraId="4432B089" w14:textId="77777777" w:rsidTr="00132F6C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35D7A89" w14:textId="77777777" w:rsidR="00F85405" w:rsidRDefault="00F85405" w:rsidP="00EC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Hvis skattepligt i andre lande end Danmark – </w:t>
            </w:r>
            <w:r w:rsidR="00580362">
              <w:rPr>
                <w:rFonts w:ascii="Arial" w:hAnsi="Arial" w:cs="Arial"/>
                <w:sz w:val="20"/>
                <w:szCs w:val="20"/>
              </w:rPr>
              <w:t>skriv</w:t>
            </w:r>
            <w:r>
              <w:rPr>
                <w:rFonts w:ascii="Arial" w:hAnsi="Arial" w:cs="Arial"/>
                <w:sz w:val="20"/>
                <w:szCs w:val="20"/>
              </w:rPr>
              <w:t xml:space="preserve"> TIN-nummer</w:t>
            </w:r>
            <w:r w:rsidR="00132F6C">
              <w:rPr>
                <w:rStyle w:val="Fodnotehenvisning"/>
                <w:rFonts w:ascii="Arial" w:hAnsi="Arial" w:cs="Arial"/>
                <w:sz w:val="20"/>
                <w:szCs w:val="20"/>
              </w:rPr>
              <w:footnoteReference w:id="2"/>
            </w:r>
            <w:r w:rsidR="0058036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5803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0362">
              <w:rPr>
                <w:rFonts w:ascii="Arial" w:hAnsi="Arial" w:cs="Arial"/>
                <w:sz w:val="20"/>
                <w:szCs w:val="20"/>
              </w:rPr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85405" w:rsidRPr="00002CF0" w14:paraId="345AC8D8" w14:textId="77777777" w:rsidTr="001B5A75">
        <w:trPr>
          <w:trHeight w:val="794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7AB5EA5" w14:textId="6527FE24" w:rsidR="00F85405" w:rsidRDefault="00F85405" w:rsidP="00EC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 på </w:t>
            </w:r>
            <w:r w:rsidR="00E34135">
              <w:rPr>
                <w:rFonts w:ascii="Arial" w:hAnsi="Arial" w:cs="Arial"/>
                <w:sz w:val="20"/>
                <w:szCs w:val="20"/>
              </w:rPr>
              <w:t>godkendt</w:t>
            </w:r>
            <w:r>
              <w:rPr>
                <w:rFonts w:ascii="Arial" w:hAnsi="Arial" w:cs="Arial"/>
                <w:sz w:val="20"/>
                <w:szCs w:val="20"/>
              </w:rPr>
              <w:t xml:space="preserve"> revisor, som virksomheden bruger (aflever kopi af samarbejdsaftale til sparekassen</w:t>
            </w:r>
            <w:r w:rsidR="001B5A75">
              <w:rPr>
                <w:rFonts w:ascii="Arial" w:hAnsi="Arial" w:cs="Arial"/>
                <w:sz w:val="20"/>
                <w:szCs w:val="20"/>
              </w:rPr>
              <w:t xml:space="preserve"> – er virksomheden nyopstartet, skal der afleveres en samarbejdsaftale senest tre måneder efter, I er blevet kunde i sparekassen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B5D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B5D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="004B5D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5DF6">
              <w:rPr>
                <w:rFonts w:ascii="Arial" w:hAnsi="Arial" w:cs="Arial"/>
                <w:sz w:val="20"/>
                <w:szCs w:val="20"/>
              </w:rPr>
            </w:r>
            <w:r w:rsidR="004B5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5D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5D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5D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5D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5D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5D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85405" w:rsidRPr="00002CF0" w14:paraId="05BA36EF" w14:textId="77777777" w:rsidTr="00132F6C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9D7C556" w14:textId="77777777" w:rsidR="00F85405" w:rsidRDefault="00F85405" w:rsidP="00EC2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Nuværende pengeinstitut</w:t>
            </w:r>
            <w:r w:rsidR="0058036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5803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0362">
              <w:rPr>
                <w:rFonts w:ascii="Arial" w:hAnsi="Arial" w:cs="Arial"/>
                <w:sz w:val="20"/>
                <w:szCs w:val="20"/>
              </w:rPr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85405" w:rsidRPr="00002CF0" w14:paraId="5C035B5B" w14:textId="77777777" w:rsidTr="00132F6C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bottom"/>
          </w:tcPr>
          <w:p w14:paraId="53DA1543" w14:textId="77777777" w:rsidR="00580362" w:rsidRDefault="00F85405" w:rsidP="0058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årsagen til ønsket om at skifte til Sparekassen Sjælland-Fyn</w:t>
            </w:r>
            <w:r w:rsidR="0058036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0362">
              <w:rPr>
                <w:rFonts w:ascii="Arial" w:hAnsi="Arial" w:cs="Arial"/>
                <w:sz w:val="20"/>
                <w:szCs w:val="20"/>
              </w:rPr>
              <w:br/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="005803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0362">
              <w:rPr>
                <w:rFonts w:ascii="Arial" w:hAnsi="Arial" w:cs="Arial"/>
                <w:sz w:val="20"/>
                <w:szCs w:val="20"/>
              </w:rPr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3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706E8C25" w14:textId="77777777" w:rsidR="00580362" w:rsidRDefault="00580362" w:rsidP="00580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48BE7" w14:textId="77777777" w:rsidR="009F5749" w:rsidRDefault="009F5749"/>
    <w:p w14:paraId="0007C83B" w14:textId="77777777" w:rsidR="001440E8" w:rsidRDefault="001440E8"/>
    <w:tbl>
      <w:tblPr>
        <w:tblStyle w:val="Tabel-Git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96827" w:rsidRPr="002F65BA" w14:paraId="2131A719" w14:textId="77777777" w:rsidTr="0086122D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83C6A9"/>
            <w:vAlign w:val="center"/>
          </w:tcPr>
          <w:p w14:paraId="45993276" w14:textId="77777777" w:rsidR="00896827" w:rsidRPr="0086122D" w:rsidRDefault="00896827" w:rsidP="00EC205C">
            <w:pPr>
              <w:rPr>
                <w:rFonts w:ascii="Arial" w:hAnsi="Arial" w:cs="Arial"/>
                <w:b/>
                <w:bCs/>
              </w:rPr>
            </w:pPr>
            <w:r w:rsidRPr="0086122D">
              <w:rPr>
                <w:rFonts w:ascii="Arial" w:hAnsi="Arial" w:cs="Arial"/>
                <w:b/>
                <w:bCs/>
              </w:rPr>
              <w:t>Hvilken type virksomhed er de</w:t>
            </w:r>
            <w:r w:rsidR="002F65BA" w:rsidRPr="0086122D">
              <w:rPr>
                <w:rFonts w:ascii="Arial" w:hAnsi="Arial" w:cs="Arial"/>
                <w:b/>
                <w:bCs/>
              </w:rPr>
              <w:t>t</w:t>
            </w:r>
            <w:r w:rsidRPr="0086122D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2F65BA" w:rsidRPr="002F65BA" w14:paraId="323D8966" w14:textId="77777777" w:rsidTr="0086122D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8E41D1D" w14:textId="77777777" w:rsidR="002F65BA" w:rsidRPr="002F65BA" w:rsidRDefault="00B246E1" w:rsidP="002F65B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"/>
                <w:tag w:val="A"/>
                <w:id w:val="-3895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6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5BA" w:rsidRPr="002F65BA">
              <w:rPr>
                <w:rFonts w:ascii="Arial" w:hAnsi="Arial" w:cs="Arial"/>
                <w:sz w:val="20"/>
                <w:szCs w:val="20"/>
              </w:rPr>
              <w:t>A.</w:t>
            </w:r>
            <w:r w:rsidR="002F65BA">
              <w:rPr>
                <w:rFonts w:ascii="Arial" w:hAnsi="Arial" w:cs="Arial"/>
                <w:sz w:val="20"/>
                <w:szCs w:val="20"/>
              </w:rPr>
              <w:t xml:space="preserve"> Selskab med aktiv drift, f.eks. A/S, ApS, I/S, samt holdingselskaber</w:t>
            </w:r>
            <w:r w:rsidR="002F65BA" w:rsidRPr="002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65BA" w:rsidRPr="002F65BA" w14:paraId="36CCA62D" w14:textId="77777777" w:rsidTr="002F65BA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CCD9CE" w14:textId="77777777" w:rsidR="002F65BA" w:rsidRDefault="00B246E1" w:rsidP="002F65B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"/>
                <w:tag w:val="B"/>
                <w:id w:val="-16471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65BA">
              <w:rPr>
                <w:rFonts w:ascii="Arial" w:hAnsi="Arial" w:cs="Arial"/>
                <w:sz w:val="20"/>
                <w:szCs w:val="20"/>
              </w:rPr>
              <w:t xml:space="preserve"> B. Selskab med passiv drift, f.eks. A/S, ApS, I/S (</w:t>
            </w:r>
            <w:r w:rsidR="009F5749">
              <w:rPr>
                <w:rFonts w:ascii="Arial" w:hAnsi="Arial" w:cs="Arial"/>
                <w:sz w:val="20"/>
                <w:szCs w:val="20"/>
              </w:rPr>
              <w:t xml:space="preserve">kan </w:t>
            </w:r>
            <w:r w:rsidR="002F65BA">
              <w:rPr>
                <w:rFonts w:ascii="Arial" w:hAnsi="Arial" w:cs="Arial"/>
                <w:sz w:val="20"/>
                <w:szCs w:val="20"/>
              </w:rPr>
              <w:t>f.eks.</w:t>
            </w:r>
            <w:r w:rsidR="009F5749">
              <w:rPr>
                <w:rFonts w:ascii="Arial" w:hAnsi="Arial" w:cs="Arial"/>
                <w:sz w:val="20"/>
                <w:szCs w:val="20"/>
              </w:rPr>
              <w:t xml:space="preserve"> være </w:t>
            </w:r>
            <w:r w:rsidR="002F65BA">
              <w:rPr>
                <w:rFonts w:ascii="Arial" w:hAnsi="Arial" w:cs="Arial"/>
                <w:sz w:val="20"/>
                <w:szCs w:val="20"/>
              </w:rPr>
              <w:t xml:space="preserve">investeringsselskaber eller </w:t>
            </w:r>
            <w:r w:rsidR="009F57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5749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2F65BA">
              <w:rPr>
                <w:rFonts w:ascii="Arial" w:hAnsi="Arial" w:cs="Arial"/>
                <w:sz w:val="20"/>
                <w:szCs w:val="20"/>
              </w:rPr>
              <w:t>udlejning af</w:t>
            </w:r>
            <w:r w:rsidR="009F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5BA">
              <w:rPr>
                <w:rFonts w:ascii="Arial" w:hAnsi="Arial" w:cs="Arial"/>
                <w:sz w:val="20"/>
                <w:szCs w:val="20"/>
              </w:rPr>
              <w:t xml:space="preserve">ejendomme) </w:t>
            </w:r>
          </w:p>
        </w:tc>
      </w:tr>
      <w:tr w:rsidR="002F65BA" w:rsidRPr="002F65BA" w14:paraId="521284B1" w14:textId="77777777" w:rsidTr="004B17C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40FED61" w14:textId="77777777" w:rsidR="002F65BA" w:rsidRDefault="00B246E1" w:rsidP="002F65B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"/>
                <w:tag w:val="C"/>
                <w:id w:val="-199872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65BA">
              <w:rPr>
                <w:rFonts w:ascii="Arial" w:hAnsi="Arial" w:cs="Arial"/>
                <w:sz w:val="20"/>
                <w:szCs w:val="20"/>
              </w:rPr>
              <w:t xml:space="preserve"> C. Enkeltmandsvirksomhed </w:t>
            </w:r>
          </w:p>
        </w:tc>
      </w:tr>
      <w:tr w:rsidR="002F65BA" w:rsidRPr="002F65BA" w14:paraId="6C804E00" w14:textId="77777777" w:rsidTr="004B17CC">
        <w:trPr>
          <w:trHeight w:val="397"/>
        </w:trPr>
        <w:tc>
          <w:tcPr>
            <w:tcW w:w="9498" w:type="dxa"/>
            <w:tcBorders>
              <w:top w:val="single" w:sz="4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B796E11" w14:textId="77777777" w:rsidR="002F65BA" w:rsidRDefault="00B246E1" w:rsidP="002F65B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917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65BA">
              <w:rPr>
                <w:rFonts w:ascii="Arial" w:hAnsi="Arial" w:cs="Arial"/>
                <w:sz w:val="20"/>
                <w:szCs w:val="20"/>
              </w:rPr>
              <w:t xml:space="preserve"> D. En offentlig myndighed/virksomhed</w:t>
            </w:r>
          </w:p>
        </w:tc>
      </w:tr>
      <w:tr w:rsidR="002F65BA" w:rsidRPr="002F65BA" w14:paraId="78186688" w14:textId="77777777" w:rsidTr="002F65BA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13D4F50" w14:textId="77777777" w:rsidR="002F65BA" w:rsidRPr="002F65BA" w:rsidRDefault="00B246E1" w:rsidP="002F65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6007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BA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2F65B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2F65BA" w:rsidRPr="002F65BA">
              <w:rPr>
                <w:rFonts w:ascii="Arial" w:hAnsi="Arial" w:cs="Arial"/>
                <w:sz w:val="20"/>
                <w:szCs w:val="20"/>
                <w:lang w:val="sv-SE"/>
              </w:rPr>
              <w:t>E. Organisation – dansk eller inte</w:t>
            </w:r>
            <w:r w:rsidR="002F65BA">
              <w:rPr>
                <w:rFonts w:ascii="Arial" w:hAnsi="Arial" w:cs="Arial"/>
                <w:sz w:val="20"/>
                <w:szCs w:val="20"/>
                <w:lang w:val="sv-SE"/>
              </w:rPr>
              <w:t>rnational</w:t>
            </w:r>
          </w:p>
        </w:tc>
      </w:tr>
      <w:tr w:rsidR="002F65BA" w:rsidRPr="002F65BA" w14:paraId="536E2200" w14:textId="77777777" w:rsidTr="002F65BA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2271A1" w14:textId="77777777" w:rsidR="002F65BA" w:rsidRDefault="00B246E1" w:rsidP="002F65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alias w:val="F"/>
                <w:tag w:val="F"/>
                <w:id w:val="-10411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BA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2F65BA">
              <w:rPr>
                <w:rFonts w:ascii="Arial" w:hAnsi="Arial" w:cs="Arial"/>
                <w:sz w:val="20"/>
                <w:szCs w:val="20"/>
                <w:lang w:val="sv-SE"/>
              </w:rPr>
              <w:t xml:space="preserve"> F. Børsnoteret selskab </w:t>
            </w:r>
          </w:p>
        </w:tc>
      </w:tr>
    </w:tbl>
    <w:p w14:paraId="431B4526" w14:textId="77777777" w:rsidR="00621DFF" w:rsidRDefault="00621DFF"/>
    <w:p w14:paraId="083892E8" w14:textId="77777777" w:rsidR="001440E8" w:rsidRDefault="001440E8"/>
    <w:p w14:paraId="7D68886C" w14:textId="77777777" w:rsidR="001440E8" w:rsidRDefault="001440E8"/>
    <w:p w14:paraId="2E4695A4" w14:textId="77777777" w:rsidR="001440E8" w:rsidRDefault="001440E8"/>
    <w:p w14:paraId="64E77889" w14:textId="77777777" w:rsidR="001440E8" w:rsidRDefault="001440E8"/>
    <w:p w14:paraId="1F08164F" w14:textId="77777777" w:rsidR="001440E8" w:rsidRDefault="001440E8"/>
    <w:p w14:paraId="144C95D1" w14:textId="77777777" w:rsidR="001440E8" w:rsidRDefault="001440E8"/>
    <w:p w14:paraId="591C207B" w14:textId="77777777" w:rsidR="001440E8" w:rsidRDefault="001440E8"/>
    <w:p w14:paraId="2716F94F" w14:textId="77777777" w:rsidR="001440E8" w:rsidRDefault="001440E8"/>
    <w:p w14:paraId="37671162" w14:textId="77777777" w:rsidR="001440E8" w:rsidRDefault="001440E8"/>
    <w:p w14:paraId="0812B399" w14:textId="77777777" w:rsidR="001440E8" w:rsidRDefault="001440E8"/>
    <w:p w14:paraId="5080A3A3" w14:textId="77777777" w:rsidR="001440E8" w:rsidRDefault="001440E8"/>
    <w:p w14:paraId="721280C0" w14:textId="77777777" w:rsidR="001440E8" w:rsidRDefault="001440E8"/>
    <w:p w14:paraId="4AE22C1A" w14:textId="77777777" w:rsidR="001440E8" w:rsidRDefault="001440E8"/>
    <w:p w14:paraId="61C2C014" w14:textId="77777777" w:rsidR="001440E8" w:rsidRDefault="001440E8"/>
    <w:p w14:paraId="074FA8EB" w14:textId="77777777" w:rsidR="001440E8" w:rsidRDefault="001440E8"/>
    <w:p w14:paraId="160FF732" w14:textId="77777777" w:rsidR="001440E8" w:rsidRDefault="001440E8"/>
    <w:p w14:paraId="7D8AF900" w14:textId="77777777" w:rsidR="001440E8" w:rsidRDefault="001440E8"/>
    <w:p w14:paraId="577F6BE9" w14:textId="77777777" w:rsidR="001440E8" w:rsidRDefault="001440E8"/>
    <w:p w14:paraId="4E5BADAC" w14:textId="77777777" w:rsidR="001440E8" w:rsidRDefault="001440E8"/>
    <w:p w14:paraId="2E228C22" w14:textId="77777777" w:rsidR="001440E8" w:rsidRDefault="001440E8"/>
    <w:p w14:paraId="7E66B65C" w14:textId="77777777" w:rsidR="001440E8" w:rsidRDefault="001440E8"/>
    <w:p w14:paraId="456EE899" w14:textId="77777777" w:rsidR="001440E8" w:rsidRDefault="001440E8"/>
    <w:p w14:paraId="4ADE151E" w14:textId="77777777" w:rsidR="001440E8" w:rsidRDefault="001440E8"/>
    <w:p w14:paraId="44DCEA14" w14:textId="77777777" w:rsidR="008B5C12" w:rsidRDefault="008B5C12"/>
    <w:tbl>
      <w:tblPr>
        <w:tblStyle w:val="Tabel-Gitter"/>
        <w:tblpPr w:leftFromText="141" w:rightFromText="141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4B5DF6" w:rsidRPr="00B43DA5" w14:paraId="531349EA" w14:textId="77777777" w:rsidTr="008B5C12">
        <w:trPr>
          <w:trHeight w:val="680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83C6A9"/>
            <w:vAlign w:val="center"/>
          </w:tcPr>
          <w:p w14:paraId="6A0CD45C" w14:textId="77777777" w:rsidR="004B5DF6" w:rsidRPr="0086122D" w:rsidRDefault="004B5DF6" w:rsidP="008B5C12">
            <w:pPr>
              <w:rPr>
                <w:rFonts w:ascii="Arial" w:hAnsi="Arial" w:cs="Arial"/>
                <w:i/>
                <w:iCs/>
              </w:rPr>
            </w:pPr>
            <w:r w:rsidRPr="0086122D">
              <w:rPr>
                <w:rFonts w:ascii="Arial" w:hAnsi="Arial" w:cs="Arial"/>
                <w:b/>
                <w:bCs/>
              </w:rPr>
              <w:t>Ejer og kontrolstruktur</w:t>
            </w:r>
          </w:p>
          <w:p w14:paraId="093BB820" w14:textId="77777777" w:rsidR="004B5DF6" w:rsidRPr="0086122D" w:rsidRDefault="004B5DF6" w:rsidP="008B5C12">
            <w:pPr>
              <w:rPr>
                <w:rFonts w:ascii="Arial" w:hAnsi="Arial" w:cs="Arial"/>
                <w:i/>
                <w:iCs/>
              </w:rPr>
            </w:pPr>
            <w:r w:rsidRPr="00085219">
              <w:rPr>
                <w:rFonts w:ascii="Arial" w:hAnsi="Arial" w:cs="Arial"/>
                <w:sz w:val="20"/>
                <w:szCs w:val="20"/>
              </w:rPr>
              <w:t>Oplysninger om de fysiske personer, som direkte eller indirekte ejer mere end 25 % af virksomheden</w:t>
            </w:r>
          </w:p>
        </w:tc>
      </w:tr>
      <w:tr w:rsidR="00023A0E" w:rsidRPr="00B43DA5" w14:paraId="054F5589" w14:textId="77777777" w:rsidTr="008B5C12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0768E1" w14:textId="77777777" w:rsidR="00023A0E" w:rsidRPr="00023A0E" w:rsidRDefault="00023A0E" w:rsidP="008B5C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3A0E">
              <w:rPr>
                <w:rFonts w:ascii="Arial" w:hAnsi="Arial" w:cs="Arial"/>
                <w:i/>
                <w:iCs/>
                <w:sz w:val="18"/>
                <w:szCs w:val="18"/>
              </w:rPr>
              <w:t>Disse personer skal indlevere legitimation i form af kopi af pas/kørekort og sundhedskort, da de er virksomhedens reelle ejere</w:t>
            </w:r>
            <w:r w:rsidR="00621DFF">
              <w:rPr>
                <w:rStyle w:val="Fodnotehenvisning"/>
                <w:rFonts w:ascii="Arial" w:hAnsi="Arial" w:cs="Arial"/>
                <w:i/>
                <w:iCs/>
                <w:sz w:val="18"/>
                <w:szCs w:val="18"/>
              </w:rPr>
              <w:footnoteReference w:id="3"/>
            </w:r>
            <w:r w:rsidRPr="00023A0E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385E8C" w14:paraId="0198B08C" w14:textId="77777777" w:rsidTr="008B5C12">
        <w:trPr>
          <w:trHeight w:val="851"/>
        </w:trPr>
        <w:tc>
          <w:tcPr>
            <w:tcW w:w="949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911B6C" w14:textId="77777777" w:rsidR="00385E8C" w:rsidRDefault="00B246E1" w:rsidP="008B5C1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4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E8C">
              <w:rPr>
                <w:rFonts w:ascii="Arial" w:hAnsi="Arial" w:cs="Arial"/>
                <w:sz w:val="20"/>
                <w:szCs w:val="20"/>
              </w:rPr>
              <w:t xml:space="preserve"> Virksomheden har ingen personer, som direkte eller indirekte ejer mere end 25 % af selskabet.</w:t>
            </w:r>
          </w:p>
          <w:p w14:paraId="0CD5CFFC" w14:textId="77777777" w:rsidR="00385E8C" w:rsidRPr="00085219" w:rsidRDefault="00385E8C" w:rsidP="008B5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852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Sættes der kryds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dette </w:t>
            </w:r>
            <w:r w:rsidRPr="000852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felt, skal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oplysninger i afsnittet ”Hvem varetager 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daglige ledelse af virksomheden” på næste side udfyldes</w:t>
            </w:r>
            <w:r w:rsidR="00621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stedet 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385E8C" w:rsidRPr="00B43DA5" w14:paraId="3EA07613" w14:textId="77777777" w:rsidTr="008B5C12">
        <w:trPr>
          <w:trHeight w:val="39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B98E99" w14:textId="77777777" w:rsidR="00385E8C" w:rsidRPr="00385E8C" w:rsidRDefault="00385E8C" w:rsidP="008B5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E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85E8C">
              <w:rPr>
                <w:rFonts w:ascii="Arial" w:hAnsi="Arial" w:cs="Arial"/>
                <w:b/>
                <w:bCs/>
                <w:sz w:val="18"/>
                <w:szCs w:val="18"/>
              </w:rPr>
              <w:t>erson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med en direkte eller indirekte ejerandel på mere end 25 %</w:t>
            </w:r>
          </w:p>
        </w:tc>
      </w:tr>
      <w:tr w:rsidR="00023A0E" w:rsidRPr="00B43DA5" w14:paraId="0D77CAB2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DE8AD3" w14:textId="77777777" w:rsidR="00023A0E" w:rsidRP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_Hlk75875201"/>
            <w:r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08084E9" w14:textId="77777777" w:rsidR="00023A0E" w:rsidRP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Ejerandel: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23A0E" w:rsidRPr="00B43DA5" w14:paraId="09683569" w14:textId="77777777" w:rsidTr="008B5C12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7A7BF71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23A0E" w:rsidRPr="00B43DA5" w14:paraId="674800CD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D5AB12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910DF02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23A0E" w:rsidRPr="00B43DA5" w14:paraId="4767E521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53B7B3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Fødselsdato: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6BB3834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Fødeland: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23A0E" w:rsidRPr="00B43DA5" w14:paraId="7BE19387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CDEC57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Skattepligtigt 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1F0BF24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CPR-/TIN-nummer: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21DFF" w:rsidRPr="00002CF0" w14:paraId="5F0CC287" w14:textId="77777777" w:rsidTr="008B5C12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7E59EE0" w14:textId="77777777" w:rsidR="00621DFF" w:rsidRDefault="00621DFF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Bliver denne reelle ejer privatkunde i Sparekassen Sjælland-Fyn?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ej"/>
                <w:tag w:val="Nej"/>
                <w:id w:val="121076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Nej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a"/>
                <w:tag w:val="Ja"/>
                <w:id w:val="-9439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385E8C" w:rsidRPr="00B43DA5" w14:paraId="2A7A597D" w14:textId="77777777" w:rsidTr="008B5C12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8F9601" w14:textId="77777777" w:rsidR="00385E8C" w:rsidRPr="00385E8C" w:rsidRDefault="00385E8C" w:rsidP="008B5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E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385E8C">
              <w:rPr>
                <w:rFonts w:ascii="Arial" w:hAnsi="Arial" w:cs="Arial"/>
                <w:b/>
                <w:bCs/>
                <w:sz w:val="20"/>
                <w:szCs w:val="20"/>
              </w:rPr>
              <w:t>erson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 en direkte eller indirekte ejerandel på mere end 25 %</w:t>
            </w:r>
          </w:p>
        </w:tc>
      </w:tr>
      <w:bookmarkEnd w:id="14"/>
      <w:tr w:rsidR="00023A0E" w:rsidRPr="00023A0E" w14:paraId="01F4CF44" w14:textId="77777777" w:rsidTr="008B5C12">
        <w:trPr>
          <w:trHeight w:val="397"/>
        </w:trPr>
        <w:tc>
          <w:tcPr>
            <w:tcW w:w="4749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C7E1EF" w14:textId="77777777" w:rsidR="00023A0E" w:rsidRP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9335947" w14:textId="77777777" w:rsidR="00023A0E" w:rsidRP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Ejerandel: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A0E" w14:paraId="0D0CEAFF" w14:textId="77777777" w:rsidTr="008B5C12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7C00858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A0E" w14:paraId="484526A0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9FE6A5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8600FA5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A0E" w14:paraId="1D5BC3AF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E7A15E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Fødselsdato: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4265371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Fødeland: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A0E" w14:paraId="0B6E336D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6EDBCD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Skattepligtigt 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BF32F67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CPR-/TIN-nummer: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DFF" w14:paraId="24EE4849" w14:textId="77777777" w:rsidTr="008B5C12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B78822" w14:textId="77777777" w:rsidR="00621DFF" w:rsidRDefault="00621DFF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Bliver denne reelle ejer privatkunde i Sparekassen Sjælland-Fyn?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ej"/>
                <w:tag w:val="Nej"/>
                <w:id w:val="3635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Nej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a"/>
                <w:tag w:val="Ja"/>
                <w:id w:val="18466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385E8C" w14:paraId="1961AE7B" w14:textId="77777777" w:rsidTr="008B5C12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7DA61" w14:textId="77777777" w:rsidR="00385E8C" w:rsidRPr="00385E8C" w:rsidRDefault="00385E8C" w:rsidP="008B5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E8C">
              <w:rPr>
                <w:rFonts w:ascii="Arial" w:hAnsi="Arial" w:cs="Arial"/>
                <w:b/>
                <w:bCs/>
                <w:sz w:val="20"/>
                <w:szCs w:val="20"/>
              </w:rPr>
              <w:t>3. person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 en direkte eller indirekte ejerandel på mere end 25 %</w:t>
            </w:r>
          </w:p>
        </w:tc>
      </w:tr>
      <w:tr w:rsidR="00023A0E" w:rsidRPr="00023A0E" w14:paraId="3F16F9BB" w14:textId="77777777" w:rsidTr="008B5C12">
        <w:trPr>
          <w:trHeight w:val="397"/>
        </w:trPr>
        <w:tc>
          <w:tcPr>
            <w:tcW w:w="4749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6F6618" w14:textId="77777777" w:rsidR="00023A0E" w:rsidRP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3AC9682" w14:textId="77777777" w:rsidR="00023A0E" w:rsidRP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Ejerandel: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A0E" w14:paraId="4D3321AD" w14:textId="77777777" w:rsidTr="008B5C12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F774230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A0E" w14:paraId="20585E9E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9FB59A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306A0EC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A0E" w14:paraId="44803C9B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32A7EA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Fødselsdato: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760B804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Fødeland: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A0E" w14:paraId="73E4E452" w14:textId="77777777" w:rsidTr="008B5C12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A1E745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Skattepligtigt 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C31F732" w14:textId="77777777" w:rsidR="00023A0E" w:rsidRDefault="00023A0E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CPR-/TIN-nummer: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DFF" w:rsidRPr="00002CF0" w14:paraId="491B83DA" w14:textId="77777777" w:rsidTr="008B5C12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F180F9B" w14:textId="77777777" w:rsidR="00621DFF" w:rsidRDefault="00621DFF" w:rsidP="008B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Bliver denne reelle ejer privatkunde i Sparekassen Sjælland-Fyn?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ej"/>
                <w:tag w:val="Nej"/>
                <w:id w:val="-2487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Nej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a"/>
                <w:tag w:val="Ja"/>
                <w:id w:val="-8708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</w:tbl>
    <w:p w14:paraId="3F9E142B" w14:textId="77777777" w:rsidR="00621DFF" w:rsidRDefault="00621DFF"/>
    <w:p w14:paraId="2E788486" w14:textId="77777777" w:rsidR="00621DFF" w:rsidRDefault="00621DFF"/>
    <w:p w14:paraId="6080C66B" w14:textId="77777777" w:rsidR="001440E8" w:rsidRDefault="001440E8"/>
    <w:p w14:paraId="4748EA7C" w14:textId="77777777" w:rsidR="008B5C12" w:rsidRDefault="008B5C12"/>
    <w:p w14:paraId="53587B4D" w14:textId="77777777" w:rsidR="008B5C12" w:rsidRDefault="008B5C12"/>
    <w:p w14:paraId="047F142A" w14:textId="77777777" w:rsidR="008B5C12" w:rsidRDefault="008B5C12"/>
    <w:tbl>
      <w:tblPr>
        <w:tblStyle w:val="Tabel-Gitter"/>
        <w:tblW w:w="949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085219" w14:paraId="08A15439" w14:textId="77777777" w:rsidTr="00085219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1A3544E9" w14:textId="77777777" w:rsidR="00085219" w:rsidRPr="00085219" w:rsidRDefault="00085219" w:rsidP="00023A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219">
              <w:rPr>
                <w:rFonts w:ascii="Arial" w:hAnsi="Arial" w:cs="Arial"/>
                <w:b/>
                <w:bCs/>
                <w:sz w:val="20"/>
                <w:szCs w:val="20"/>
              </w:rPr>
              <w:t>Hvem varetager den daglige ledelse af virksomheden?</w:t>
            </w:r>
          </w:p>
        </w:tc>
      </w:tr>
      <w:tr w:rsidR="00085219" w14:paraId="25F37F27" w14:textId="77777777" w:rsidTr="00085219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28BD50" w14:textId="77777777" w:rsidR="00085219" w:rsidRPr="00085219" w:rsidRDefault="00085219" w:rsidP="00023A0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5219">
              <w:rPr>
                <w:rFonts w:ascii="Arial" w:hAnsi="Arial" w:cs="Arial"/>
                <w:i/>
                <w:iCs/>
                <w:sz w:val="20"/>
                <w:szCs w:val="20"/>
              </w:rPr>
              <w:t>Disse personer skal indlevere legitimation i form af kopi af pas/kørekort og sundhedskort</w:t>
            </w:r>
          </w:p>
        </w:tc>
      </w:tr>
      <w:tr w:rsidR="00385E8C" w14:paraId="090A6158" w14:textId="77777777" w:rsidTr="00085219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1D3E3" w14:textId="77777777" w:rsidR="00385E8C" w:rsidRPr="00385E8C" w:rsidRDefault="00385E8C" w:rsidP="00385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E8C">
              <w:rPr>
                <w:rFonts w:ascii="Arial" w:hAnsi="Arial" w:cs="Arial"/>
                <w:b/>
                <w:bCs/>
                <w:sz w:val="20"/>
                <w:szCs w:val="20"/>
              </w:rPr>
              <w:t>1. person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der varetager den daglige ledelse</w:t>
            </w:r>
          </w:p>
        </w:tc>
      </w:tr>
      <w:tr w:rsidR="00085219" w:rsidRPr="00023A0E" w14:paraId="6AAD4198" w14:textId="77777777" w:rsidTr="00085219">
        <w:trPr>
          <w:trHeight w:val="39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451115" w14:textId="77777777" w:rsidR="00085219" w:rsidRPr="00023A0E" w:rsidRDefault="00085219" w:rsidP="0008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219" w14:paraId="70BC9421" w14:textId="77777777" w:rsidTr="00085219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3BA64E0" w14:textId="77777777" w:rsidR="00085219" w:rsidRDefault="00085219" w:rsidP="0008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219" w14:paraId="452FAAF4" w14:textId="77777777" w:rsidTr="00085219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8B9D05" w14:textId="77777777" w:rsidR="00085219" w:rsidRDefault="00085219" w:rsidP="0008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0137300" w14:textId="77777777" w:rsidR="00085219" w:rsidRDefault="00085219" w:rsidP="0008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219" w14:paraId="4836A32C" w14:textId="77777777" w:rsidTr="00085219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BE3851" w14:textId="77777777" w:rsidR="00085219" w:rsidRDefault="00085219" w:rsidP="0008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Fødselsdato: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C8367EC" w14:textId="77777777" w:rsidR="00085219" w:rsidRDefault="00085219" w:rsidP="0008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Fødeland: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219" w14:paraId="6BCCC22A" w14:textId="77777777" w:rsidTr="00085219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1EB209" w14:textId="77777777" w:rsidR="00085219" w:rsidRDefault="00085219" w:rsidP="0008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Skattepligtigt 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BA1086A" w14:textId="77777777" w:rsidR="00085219" w:rsidRDefault="00085219" w:rsidP="0008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CPR-/TIN-nummer: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5E8C" w14:paraId="5BB9CC2E" w14:textId="77777777" w:rsidTr="00385E8C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41C89C" w14:textId="77777777" w:rsidR="00385E8C" w:rsidRPr="00385E8C" w:rsidRDefault="00385E8C" w:rsidP="000852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E8C">
              <w:rPr>
                <w:rFonts w:ascii="Arial" w:hAnsi="Arial" w:cs="Arial"/>
                <w:b/>
                <w:bCs/>
                <w:sz w:val="20"/>
                <w:szCs w:val="20"/>
              </w:rPr>
              <w:t>2. person, der varetager den daglige ledelse</w:t>
            </w:r>
          </w:p>
        </w:tc>
      </w:tr>
      <w:tr w:rsidR="009F5749" w:rsidRPr="00023A0E" w14:paraId="47C7D950" w14:textId="77777777" w:rsidTr="009F5749">
        <w:trPr>
          <w:trHeight w:val="39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DAF3CE" w14:textId="77777777" w:rsidR="009F5749" w:rsidRPr="00023A0E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749" w14:paraId="6FDE53B0" w14:textId="77777777" w:rsidTr="009F5749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8E8A3BC" w14:textId="77777777" w:rsidR="009F5749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749" w14:paraId="0DDDF231" w14:textId="77777777" w:rsidTr="009F5749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3D7276" w14:textId="77777777" w:rsidR="009F5749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35CE585" w14:textId="77777777" w:rsidR="009F5749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749" w14:paraId="0F693687" w14:textId="77777777" w:rsidTr="009F5749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A0F13C" w14:textId="77777777" w:rsidR="009F5749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Fødselsdato: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7533D73" w14:textId="77777777" w:rsidR="009F5749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Fødeland: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749" w14:paraId="7C2F0EC9" w14:textId="77777777" w:rsidTr="009F5749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5D9309" w14:textId="77777777" w:rsidR="009F5749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Skattepligtigt 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ADEB0BC" w14:textId="77777777" w:rsidR="009F5749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CPR-/TIN-nummer: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5E8C" w14:paraId="0E06BB76" w14:textId="77777777" w:rsidTr="00385E8C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5723D7" w14:textId="77777777" w:rsidR="00385E8C" w:rsidRPr="00385E8C" w:rsidRDefault="00385E8C" w:rsidP="009F57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E8C">
              <w:rPr>
                <w:rFonts w:ascii="Arial" w:hAnsi="Arial" w:cs="Arial"/>
                <w:b/>
                <w:bCs/>
                <w:sz w:val="20"/>
                <w:szCs w:val="20"/>
              </w:rPr>
              <w:t>3. person, der varetager den daglige ledelse</w:t>
            </w:r>
          </w:p>
        </w:tc>
      </w:tr>
      <w:tr w:rsidR="00385E8C" w:rsidRPr="00023A0E" w14:paraId="788E888F" w14:textId="77777777" w:rsidTr="00385E8C">
        <w:trPr>
          <w:trHeight w:val="39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5254DE" w14:textId="77777777" w:rsidR="00385E8C" w:rsidRPr="00023A0E" w:rsidRDefault="00385E8C" w:rsidP="0038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5E8C" w14:paraId="6CE04BD9" w14:textId="77777777" w:rsidTr="00385E8C">
        <w:trPr>
          <w:trHeight w:val="397"/>
        </w:trPr>
        <w:tc>
          <w:tcPr>
            <w:tcW w:w="9498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F19D3D5" w14:textId="77777777" w:rsidR="00385E8C" w:rsidRDefault="00385E8C" w:rsidP="0038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5E8C" w14:paraId="0C8180EB" w14:textId="77777777" w:rsidTr="00385E8C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CAA9E2" w14:textId="77777777" w:rsidR="00385E8C" w:rsidRDefault="00385E8C" w:rsidP="0038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0E42C3A" w14:textId="77777777" w:rsidR="00385E8C" w:rsidRDefault="00385E8C" w:rsidP="0038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5E8C" w14:paraId="5C4CD5EE" w14:textId="77777777" w:rsidTr="00385E8C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3B74A9" w14:textId="77777777" w:rsidR="00385E8C" w:rsidRDefault="00385E8C" w:rsidP="0038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Fødselsdato: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6F76791" w14:textId="77777777" w:rsidR="00385E8C" w:rsidRDefault="00385E8C" w:rsidP="0038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Fødeland: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5E8C" w14:paraId="6EA778A4" w14:textId="77777777" w:rsidTr="00385E8C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B7E468" w14:textId="77777777" w:rsidR="00385E8C" w:rsidRDefault="00385E8C" w:rsidP="0038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Skattepligtigt 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BC20E32" w14:textId="77777777" w:rsidR="00385E8C" w:rsidRDefault="00385E8C" w:rsidP="0038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CPR-/TIN-nummer: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749" w14:paraId="718CA4A4" w14:textId="77777777" w:rsidTr="009F5749">
        <w:trPr>
          <w:trHeight w:val="397"/>
        </w:trPr>
        <w:tc>
          <w:tcPr>
            <w:tcW w:w="4749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29CC1BAC" w14:textId="77777777" w:rsidR="009F5749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E6523" w14:textId="77777777" w:rsidR="00E34135" w:rsidRDefault="00E34135" w:rsidP="009F5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AA669" w14:textId="77777777" w:rsidR="00E34135" w:rsidRDefault="00E34135" w:rsidP="009F5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auto"/>
            <w:vAlign w:val="center"/>
          </w:tcPr>
          <w:p w14:paraId="5A1EFAE9" w14:textId="77777777" w:rsidR="009F5749" w:rsidRDefault="009F5749" w:rsidP="009F5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52C47" w14:textId="77777777" w:rsidR="008B5C12" w:rsidRDefault="008B5C12"/>
    <w:p w14:paraId="64D06DA4" w14:textId="77777777" w:rsidR="008B5C12" w:rsidRDefault="008B5C12"/>
    <w:p w14:paraId="2B0B2238" w14:textId="77777777" w:rsidR="008B5C12" w:rsidRDefault="008B5C12"/>
    <w:p w14:paraId="652C7890" w14:textId="77777777" w:rsidR="008B5C12" w:rsidRDefault="008B5C12"/>
    <w:p w14:paraId="761A0B52" w14:textId="77777777" w:rsidR="008B5C12" w:rsidRDefault="008B5C12"/>
    <w:p w14:paraId="60312EEA" w14:textId="77777777" w:rsidR="008B5C12" w:rsidRDefault="008B5C12"/>
    <w:p w14:paraId="59E1B706" w14:textId="77777777" w:rsidR="008B5C12" w:rsidRDefault="008B5C12"/>
    <w:p w14:paraId="43375039" w14:textId="77777777" w:rsidR="008B5C12" w:rsidRDefault="008B5C12"/>
    <w:p w14:paraId="3C0D7BE4" w14:textId="77777777" w:rsidR="008B5C12" w:rsidRDefault="008B5C12"/>
    <w:p w14:paraId="6C56A3DB" w14:textId="77777777" w:rsidR="008B5C12" w:rsidRDefault="008B5C12"/>
    <w:p w14:paraId="52D8F414" w14:textId="77777777" w:rsidR="008B5C12" w:rsidRDefault="008B5C12"/>
    <w:p w14:paraId="68189647" w14:textId="77777777" w:rsidR="0086122D" w:rsidRDefault="0086122D"/>
    <w:tbl>
      <w:tblPr>
        <w:tblStyle w:val="Tabel-Git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F5749" w14:paraId="3FFBB156" w14:textId="77777777" w:rsidTr="009F5749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124A1B08" w14:textId="77777777" w:rsidR="009F5749" w:rsidRPr="0086122D" w:rsidRDefault="009F5749" w:rsidP="009F5749">
            <w:pPr>
              <w:rPr>
                <w:rFonts w:ascii="Arial" w:hAnsi="Arial" w:cs="Arial"/>
                <w:b/>
                <w:bCs/>
              </w:rPr>
            </w:pPr>
            <w:r w:rsidRPr="0086122D">
              <w:rPr>
                <w:rFonts w:ascii="Arial" w:hAnsi="Arial" w:cs="Arial"/>
                <w:b/>
                <w:bCs/>
              </w:rPr>
              <w:t>Politisk eksponeret person (PEP)</w:t>
            </w:r>
          </w:p>
        </w:tc>
      </w:tr>
      <w:tr w:rsidR="009F5749" w14:paraId="62A2FAB9" w14:textId="77777777" w:rsidTr="009F5749">
        <w:trPr>
          <w:trHeight w:val="851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CF0942" w14:textId="77777777" w:rsidR="009F5749" w:rsidRPr="009F5749" w:rsidRDefault="00B246E1" w:rsidP="009F574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65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749" w:rsidRPr="009F5749">
              <w:rPr>
                <w:rFonts w:ascii="Arial" w:hAnsi="Arial" w:cs="Arial"/>
                <w:sz w:val="20"/>
                <w:szCs w:val="20"/>
              </w:rPr>
              <w:t>Jeg erklærer</w:t>
            </w:r>
            <w:r w:rsidR="009F5749">
              <w:rPr>
                <w:rFonts w:ascii="Arial" w:hAnsi="Arial" w:cs="Arial"/>
                <w:sz w:val="20"/>
                <w:szCs w:val="20"/>
              </w:rPr>
              <w:t xml:space="preserve">, at de nævnte personer i afsnittet ”Ejer og kontrolstruktur” ikke er politisk eksponeret, </w:t>
            </w:r>
            <w:r w:rsidR="009F5749">
              <w:rPr>
                <w:rFonts w:ascii="Arial" w:hAnsi="Arial" w:cs="Arial"/>
                <w:sz w:val="20"/>
                <w:szCs w:val="20"/>
              </w:rPr>
              <w:br/>
              <w:t xml:space="preserve">    nær relation eller nær samarbejdspartner til en politisk eksponeret person som defineret under A eller </w:t>
            </w:r>
            <w:r w:rsidR="009F5749">
              <w:rPr>
                <w:rFonts w:ascii="Arial" w:hAnsi="Arial" w:cs="Arial"/>
                <w:sz w:val="20"/>
                <w:szCs w:val="20"/>
              </w:rPr>
              <w:br/>
              <w:t xml:space="preserve">    B i fodnote 4</w:t>
            </w:r>
            <w:r w:rsidR="009F5749">
              <w:rPr>
                <w:rStyle w:val="Fodnotehenvisning"/>
                <w:rFonts w:ascii="Arial" w:hAnsi="Arial" w:cs="Arial"/>
                <w:sz w:val="20"/>
                <w:szCs w:val="20"/>
              </w:rPr>
              <w:footnoteReference w:id="4"/>
            </w:r>
            <w:r w:rsidR="009F574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F5749" w14:paraId="4A2063C8" w14:textId="77777777" w:rsidTr="009F5749">
        <w:trPr>
          <w:trHeight w:val="851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796B91" w14:textId="77777777" w:rsidR="009F5749" w:rsidRPr="00BE3492" w:rsidRDefault="00B246E1" w:rsidP="009F574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23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3492">
              <w:rPr>
                <w:rFonts w:ascii="Arial" w:hAnsi="Arial" w:cs="Arial"/>
                <w:sz w:val="20"/>
                <w:szCs w:val="20"/>
              </w:rPr>
              <w:t xml:space="preserve"> Jeg erklærer, at en eller flere af de nævnte personer i afsnittet ”Ejer og kontrolstruktur” er politisk </w:t>
            </w:r>
            <w:r w:rsidR="00BE3492">
              <w:rPr>
                <w:rFonts w:ascii="Arial" w:hAnsi="Arial" w:cs="Arial"/>
                <w:sz w:val="20"/>
                <w:szCs w:val="20"/>
              </w:rPr>
              <w:br/>
              <w:t xml:space="preserve">    eksponeret, nær relation eller nær samarbejdspartner til en politisk eksponeret person som defineret   </w:t>
            </w:r>
            <w:r w:rsidR="00BE3492">
              <w:rPr>
                <w:rFonts w:ascii="Arial" w:hAnsi="Arial" w:cs="Arial"/>
                <w:sz w:val="20"/>
                <w:szCs w:val="20"/>
              </w:rPr>
              <w:br/>
              <w:t xml:space="preserve">    under A eller B i fodnote 4</w:t>
            </w:r>
            <w:r w:rsidR="00BE349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BE34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122D" w14:paraId="4C50D67A" w14:textId="77777777" w:rsidTr="0086122D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57A0BBC8" w14:textId="77777777" w:rsidR="0086122D" w:rsidRDefault="0086122D" w:rsidP="009F5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22D" w14:paraId="55DC0DF9" w14:textId="77777777" w:rsidTr="0086122D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5440D299" w14:textId="77777777" w:rsidR="0086122D" w:rsidRPr="0086122D" w:rsidRDefault="0086122D" w:rsidP="00861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22D">
              <w:rPr>
                <w:rFonts w:ascii="Arial" w:hAnsi="Arial" w:cs="Arial"/>
                <w:b/>
                <w:bCs/>
                <w:sz w:val="20"/>
                <w:szCs w:val="20"/>
              </w:rPr>
              <w:t>Oplysninger om de eventuelle politisk eksponerede personer</w:t>
            </w:r>
          </w:p>
        </w:tc>
      </w:tr>
      <w:tr w:rsidR="0086122D" w14:paraId="0367EFB4" w14:textId="77777777" w:rsidTr="0086122D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10F3DA" w14:textId="77777777" w:rsidR="0086122D" w:rsidRPr="0086122D" w:rsidRDefault="0086122D" w:rsidP="0086122D">
            <w:pPr>
              <w:rPr>
                <w:rFonts w:ascii="Arial" w:hAnsi="Arial" w:cs="Arial"/>
                <w:sz w:val="20"/>
                <w:szCs w:val="20"/>
              </w:rPr>
            </w:pPr>
            <w:bookmarkStart w:id="24" w:name="_Hlk75878664"/>
            <w:r w:rsidRPr="0086122D"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A0">
              <w:rPr>
                <w:rFonts w:ascii="Arial" w:hAnsi="Arial" w:cs="Arial"/>
                <w:sz w:val="20"/>
                <w:szCs w:val="20"/>
              </w:rPr>
              <w:t> </w:t>
            </w:r>
            <w:r w:rsidR="008254A0">
              <w:rPr>
                <w:rFonts w:ascii="Arial" w:hAnsi="Arial" w:cs="Arial"/>
                <w:sz w:val="20"/>
                <w:szCs w:val="20"/>
              </w:rPr>
              <w:t> </w:t>
            </w:r>
            <w:r w:rsidR="008254A0">
              <w:rPr>
                <w:rFonts w:ascii="Arial" w:hAnsi="Arial" w:cs="Arial"/>
                <w:sz w:val="20"/>
                <w:szCs w:val="20"/>
              </w:rPr>
              <w:t> </w:t>
            </w:r>
            <w:r w:rsidR="008254A0">
              <w:rPr>
                <w:rFonts w:ascii="Arial" w:hAnsi="Arial" w:cs="Arial"/>
                <w:sz w:val="20"/>
                <w:szCs w:val="20"/>
              </w:rPr>
              <w:t> </w:t>
            </w:r>
            <w:r w:rsidR="008254A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86122D" w14:paraId="169D28C5" w14:textId="77777777" w:rsidTr="0086122D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638975" w14:textId="77777777" w:rsidR="0086122D" w:rsidRPr="0086122D" w:rsidRDefault="0086122D" w:rsidP="0086122D">
            <w:pPr>
              <w:rPr>
                <w:rFonts w:ascii="Arial" w:hAnsi="Arial" w:cs="Arial"/>
                <w:sz w:val="20"/>
                <w:szCs w:val="20"/>
              </w:rPr>
            </w:pPr>
            <w:r w:rsidRPr="0086122D">
              <w:rPr>
                <w:rFonts w:ascii="Arial" w:hAnsi="Arial" w:cs="Arial"/>
                <w:sz w:val="20"/>
                <w:szCs w:val="20"/>
              </w:rPr>
              <w:t>Årsag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6" w:name="Teks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bookmarkEnd w:id="24"/>
      <w:tr w:rsidR="0086122D" w:rsidRPr="0086122D" w14:paraId="5F2644E3" w14:textId="77777777" w:rsidTr="00217101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31CA2F" w14:textId="77777777" w:rsidR="0086122D" w:rsidRPr="0086122D" w:rsidRDefault="0086122D" w:rsidP="00217101">
            <w:pPr>
              <w:rPr>
                <w:rFonts w:ascii="Arial" w:hAnsi="Arial" w:cs="Arial"/>
                <w:sz w:val="20"/>
                <w:szCs w:val="20"/>
              </w:rPr>
            </w:pPr>
            <w:r w:rsidRPr="0086122D"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122D" w:rsidRPr="0086122D" w14:paraId="2665D18E" w14:textId="77777777" w:rsidTr="00217101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2DB42C" w14:textId="77777777" w:rsidR="0086122D" w:rsidRPr="0086122D" w:rsidRDefault="0086122D" w:rsidP="00217101">
            <w:pPr>
              <w:rPr>
                <w:rFonts w:ascii="Arial" w:hAnsi="Arial" w:cs="Arial"/>
                <w:sz w:val="20"/>
                <w:szCs w:val="20"/>
              </w:rPr>
            </w:pPr>
            <w:r w:rsidRPr="0086122D">
              <w:rPr>
                <w:rFonts w:ascii="Arial" w:hAnsi="Arial" w:cs="Arial"/>
                <w:sz w:val="20"/>
                <w:szCs w:val="20"/>
              </w:rPr>
              <w:t>Årsag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24F8B3" w14:textId="77777777" w:rsidR="00C616CF" w:rsidRPr="00B43DA5" w:rsidRDefault="00C616CF">
      <w:pPr>
        <w:rPr>
          <w:rFonts w:ascii="Arial" w:hAnsi="Arial" w:cs="Arial"/>
          <w:sz w:val="20"/>
          <w:szCs w:val="20"/>
        </w:rPr>
      </w:pPr>
    </w:p>
    <w:p w14:paraId="4465A2C6" w14:textId="77777777" w:rsidR="00432320" w:rsidRPr="00B43DA5" w:rsidRDefault="00432320" w:rsidP="00432320">
      <w:pPr>
        <w:pStyle w:val="Sidefod"/>
        <w:rPr>
          <w:rFonts w:ascii="Arial" w:hAnsi="Arial" w:cs="Arial"/>
          <w:sz w:val="18"/>
          <w:szCs w:val="18"/>
        </w:rPr>
      </w:pPr>
    </w:p>
    <w:p w14:paraId="0A22652B" w14:textId="77777777" w:rsidR="0002002B" w:rsidRDefault="0002002B" w:rsidP="00C616CF">
      <w:pPr>
        <w:rPr>
          <w:rFonts w:ascii="Arial" w:hAnsi="Arial" w:cs="Arial"/>
          <w:sz w:val="20"/>
          <w:szCs w:val="20"/>
        </w:rPr>
      </w:pPr>
    </w:p>
    <w:p w14:paraId="648FD0ED" w14:textId="77777777" w:rsidR="004B5DF6" w:rsidRDefault="004B5DF6" w:rsidP="00C616CF">
      <w:pPr>
        <w:rPr>
          <w:rFonts w:ascii="Arial" w:hAnsi="Arial" w:cs="Arial"/>
          <w:sz w:val="20"/>
          <w:szCs w:val="20"/>
        </w:rPr>
      </w:pPr>
    </w:p>
    <w:p w14:paraId="7C4EF7AD" w14:textId="77777777" w:rsidR="004B5DF6" w:rsidRDefault="004B5DF6" w:rsidP="00C616CF">
      <w:pPr>
        <w:rPr>
          <w:rFonts w:ascii="Arial" w:hAnsi="Arial" w:cs="Arial"/>
          <w:sz w:val="20"/>
          <w:szCs w:val="20"/>
        </w:rPr>
      </w:pPr>
    </w:p>
    <w:p w14:paraId="7C80910B" w14:textId="77777777" w:rsidR="004B5DF6" w:rsidRDefault="004B5DF6" w:rsidP="00C616CF">
      <w:pPr>
        <w:rPr>
          <w:rFonts w:ascii="Arial" w:hAnsi="Arial" w:cs="Arial"/>
          <w:sz w:val="20"/>
          <w:szCs w:val="20"/>
        </w:rPr>
      </w:pPr>
    </w:p>
    <w:p w14:paraId="6B495418" w14:textId="77777777" w:rsidR="004B5DF6" w:rsidRDefault="004B5DF6" w:rsidP="00C616CF">
      <w:pPr>
        <w:rPr>
          <w:rFonts w:ascii="Arial" w:hAnsi="Arial" w:cs="Arial"/>
          <w:sz w:val="20"/>
          <w:szCs w:val="20"/>
        </w:rPr>
      </w:pPr>
    </w:p>
    <w:p w14:paraId="772C1BB8" w14:textId="77777777" w:rsidR="004B5DF6" w:rsidRDefault="004B5DF6" w:rsidP="00C616CF">
      <w:pPr>
        <w:rPr>
          <w:rFonts w:ascii="Arial" w:hAnsi="Arial" w:cs="Arial"/>
          <w:sz w:val="20"/>
          <w:szCs w:val="20"/>
        </w:rPr>
      </w:pPr>
    </w:p>
    <w:p w14:paraId="72305D8C" w14:textId="77777777" w:rsidR="004B5DF6" w:rsidRDefault="004B5DF6" w:rsidP="00C616CF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B5DF6" w14:paraId="6603036E" w14:textId="77777777" w:rsidTr="008C75AB">
        <w:trPr>
          <w:trHeight w:val="680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4481BFDE" w14:textId="77777777" w:rsidR="004B5DF6" w:rsidRDefault="004B5DF6" w:rsidP="002171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Formål og forretningsomfang</w:t>
            </w:r>
          </w:p>
          <w:p w14:paraId="40AA72CD" w14:textId="77777777" w:rsidR="008C75AB" w:rsidRPr="008C75AB" w:rsidRDefault="008C75AB" w:rsidP="00217101">
            <w:pPr>
              <w:rPr>
                <w:rFonts w:ascii="Arial" w:hAnsi="Arial" w:cs="Arial"/>
                <w:sz w:val="20"/>
                <w:szCs w:val="20"/>
              </w:rPr>
            </w:pPr>
            <w:r w:rsidRPr="008C75AB">
              <w:rPr>
                <w:rFonts w:ascii="Arial" w:hAnsi="Arial" w:cs="Arial"/>
                <w:sz w:val="20"/>
                <w:szCs w:val="20"/>
              </w:rPr>
              <w:t>Oplysninger</w:t>
            </w:r>
            <w:r>
              <w:rPr>
                <w:rFonts w:ascii="Arial" w:hAnsi="Arial" w:cs="Arial"/>
                <w:sz w:val="20"/>
                <w:szCs w:val="20"/>
              </w:rPr>
              <w:t xml:space="preserve"> om virksomheden</w:t>
            </w:r>
          </w:p>
        </w:tc>
      </w:tr>
      <w:tr w:rsidR="00766EDE" w14:paraId="5E45034C" w14:textId="77777777" w:rsidTr="00766EDE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A76E73" w14:textId="77777777" w:rsidR="00766EDE" w:rsidRPr="00C412B2" w:rsidRDefault="00766EDE" w:rsidP="00217101">
            <w:pPr>
              <w:rPr>
                <w:rFonts w:ascii="Arial" w:hAnsi="Arial" w:cs="Arial"/>
                <w:sz w:val="20"/>
                <w:szCs w:val="20"/>
              </w:rPr>
            </w:pPr>
            <w:r w:rsidRPr="00C412B2">
              <w:rPr>
                <w:rFonts w:ascii="Arial" w:hAnsi="Arial" w:cs="Arial"/>
                <w:sz w:val="20"/>
                <w:szCs w:val="20"/>
              </w:rPr>
              <w:t>Beskriv, hvad virksomheden beskæftiger sig med</w:t>
            </w:r>
          </w:p>
        </w:tc>
      </w:tr>
      <w:tr w:rsidR="00766EDE" w14:paraId="76DCBBA9" w14:textId="77777777" w:rsidTr="00766ED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9C6C6E" w14:textId="77777777" w:rsidR="00766EDE" w:rsidRPr="00766EDE" w:rsidRDefault="00766EDE" w:rsidP="00217101">
            <w:pPr>
              <w:rPr>
                <w:rFonts w:ascii="Arial" w:hAnsi="Arial" w:cs="Arial"/>
                <w:sz w:val="20"/>
                <w:szCs w:val="20"/>
              </w:rPr>
            </w:pPr>
            <w:r w:rsidRPr="00766E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7" w:name="Tekst26"/>
            <w:r w:rsidRPr="00766E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DE">
              <w:rPr>
                <w:rFonts w:ascii="Arial" w:hAnsi="Arial" w:cs="Arial"/>
                <w:sz w:val="20"/>
                <w:szCs w:val="20"/>
              </w:rPr>
            </w:r>
            <w:r w:rsidRPr="00766E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43F86811" w14:textId="77777777" w:rsidR="00766EDE" w:rsidRPr="00766EDE" w:rsidRDefault="00766EDE" w:rsidP="00217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D1F2E" w14:textId="77777777" w:rsidR="00766EDE" w:rsidRPr="00766EDE" w:rsidRDefault="00766EDE" w:rsidP="00217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1FABC" w14:textId="77777777" w:rsidR="00766EDE" w:rsidRPr="00766EDE" w:rsidRDefault="00766EDE" w:rsidP="00217101">
            <w:pPr>
              <w:rPr>
                <w:rFonts w:ascii="Arial" w:hAnsi="Arial" w:cs="Arial"/>
              </w:rPr>
            </w:pPr>
          </w:p>
        </w:tc>
      </w:tr>
      <w:tr w:rsidR="00766EDE" w14:paraId="7563E90D" w14:textId="77777777" w:rsidTr="00766EDE">
        <w:trPr>
          <w:trHeight w:val="397"/>
        </w:trPr>
        <w:tc>
          <w:tcPr>
            <w:tcW w:w="9498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183989" w14:textId="77777777" w:rsidR="00766EDE" w:rsidRPr="00C412B2" w:rsidRDefault="00766EDE" w:rsidP="00217101">
            <w:pPr>
              <w:rPr>
                <w:rFonts w:ascii="Arial" w:hAnsi="Arial" w:cs="Arial"/>
                <w:sz w:val="20"/>
                <w:szCs w:val="20"/>
              </w:rPr>
            </w:pPr>
            <w:r w:rsidRPr="00C412B2">
              <w:rPr>
                <w:rFonts w:ascii="Arial" w:hAnsi="Arial" w:cs="Arial"/>
                <w:sz w:val="20"/>
                <w:szCs w:val="20"/>
              </w:rPr>
              <w:t>Beskriv, hvilke produkter og/eller ydelser, virksomheden sælger</w:t>
            </w:r>
          </w:p>
        </w:tc>
      </w:tr>
      <w:tr w:rsidR="00766EDE" w14:paraId="19612CCB" w14:textId="77777777" w:rsidTr="00766ED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F07EFA" w14:textId="77777777" w:rsidR="00766EDE" w:rsidRPr="00766EDE" w:rsidRDefault="00766EDE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6943FBFC" w14:textId="77777777" w:rsidR="00766EDE" w:rsidRPr="00766EDE" w:rsidRDefault="00766EDE" w:rsidP="00217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6D11B" w14:textId="77777777" w:rsidR="00766EDE" w:rsidRPr="00766EDE" w:rsidRDefault="00766EDE" w:rsidP="00217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0DB7E" w14:textId="77777777" w:rsidR="00766EDE" w:rsidRDefault="00766EDE" w:rsidP="00217101">
            <w:pPr>
              <w:rPr>
                <w:rFonts w:ascii="Arial" w:hAnsi="Arial" w:cs="Arial"/>
              </w:rPr>
            </w:pPr>
          </w:p>
        </w:tc>
      </w:tr>
      <w:tr w:rsidR="00766EDE" w14:paraId="61F86AA8" w14:textId="77777777" w:rsidTr="00766EDE">
        <w:trPr>
          <w:trHeight w:val="397"/>
        </w:trPr>
        <w:tc>
          <w:tcPr>
            <w:tcW w:w="9498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002E2E" w14:textId="77777777" w:rsidR="00766EDE" w:rsidRDefault="00766EDE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Angiv, hvem virksomheden sælger sine produkter og/eller ydelser til</w:t>
            </w:r>
          </w:p>
        </w:tc>
      </w:tr>
      <w:tr w:rsidR="00766EDE" w14:paraId="09D88F04" w14:textId="77777777" w:rsidTr="00C412B2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20A7F8" w14:textId="77777777" w:rsidR="00766EDE" w:rsidRDefault="00B246E1" w:rsidP="0021710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ivate"/>
                <w:tag w:val="Private"/>
                <w:id w:val="-2431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EDE">
              <w:rPr>
                <w:rFonts w:ascii="Arial" w:hAnsi="Arial" w:cs="Arial"/>
                <w:sz w:val="20"/>
                <w:szCs w:val="20"/>
              </w:rPr>
              <w:t xml:space="preserve"> Privat</w:t>
            </w:r>
            <w:r w:rsidR="00C412B2">
              <w:rPr>
                <w:rFonts w:ascii="Arial" w:hAnsi="Arial" w:cs="Arial"/>
                <w:sz w:val="20"/>
                <w:szCs w:val="20"/>
              </w:rPr>
              <w:t xml:space="preserve">kunder               </w:t>
            </w:r>
            <w:r w:rsidR="00766E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rhverv"/>
                <w:tag w:val="Erhverv"/>
                <w:id w:val="-17687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6EDE">
              <w:rPr>
                <w:rFonts w:ascii="Arial" w:hAnsi="Arial" w:cs="Arial"/>
                <w:sz w:val="20"/>
                <w:szCs w:val="20"/>
              </w:rPr>
              <w:t xml:space="preserve"> Erhverv</w:t>
            </w:r>
            <w:r w:rsidR="00C412B2">
              <w:rPr>
                <w:rFonts w:ascii="Arial" w:hAnsi="Arial" w:cs="Arial"/>
                <w:sz w:val="20"/>
                <w:szCs w:val="20"/>
              </w:rPr>
              <w:t xml:space="preserve">skunder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ivat og erhverv"/>
                <w:tag w:val="Privat og erhverv"/>
                <w:id w:val="7846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12B2">
              <w:rPr>
                <w:rFonts w:ascii="Arial" w:hAnsi="Arial" w:cs="Arial"/>
                <w:sz w:val="20"/>
                <w:szCs w:val="20"/>
              </w:rPr>
              <w:t xml:space="preserve"> Privat- og erhvervskunder</w:t>
            </w:r>
          </w:p>
        </w:tc>
      </w:tr>
      <w:tr w:rsidR="00C412B2" w14:paraId="3841241B" w14:textId="77777777" w:rsidTr="00C412B2">
        <w:trPr>
          <w:trHeight w:val="397"/>
        </w:trPr>
        <w:tc>
          <w:tcPr>
            <w:tcW w:w="9498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F34F97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Hvem er virksomhedens primære kunder?</w:t>
            </w:r>
          </w:p>
        </w:tc>
      </w:tr>
      <w:tr w:rsidR="00C412B2" w14:paraId="5D1C86C5" w14:textId="77777777" w:rsidTr="00C412B2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12E7E4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0E56E5A1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41620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18BCA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2B2" w14:paraId="678C64D9" w14:textId="77777777" w:rsidTr="00C412B2">
        <w:trPr>
          <w:trHeight w:val="397"/>
        </w:trPr>
        <w:tc>
          <w:tcPr>
            <w:tcW w:w="9498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6B0ADC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Hvem er virksomhedens primære leverandører?</w:t>
            </w:r>
          </w:p>
        </w:tc>
      </w:tr>
      <w:tr w:rsidR="00C412B2" w14:paraId="49725226" w14:textId="77777777" w:rsidTr="008C75AB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05CB40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495317BD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27E10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ADB78" w14:textId="77777777" w:rsidR="00C412B2" w:rsidRDefault="00C412B2" w:rsidP="0021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AB" w14:paraId="737F6DB4" w14:textId="77777777" w:rsidTr="0084402B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C6678D" w14:textId="77777777" w:rsidR="008C75AB" w:rsidRDefault="008C75AB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Virksomhedens omsætning seneste regnskabsår: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8C75AB" w14:paraId="7933B048" w14:textId="77777777" w:rsidTr="0084402B">
        <w:trPr>
          <w:trHeight w:val="397"/>
        </w:trPr>
        <w:tc>
          <w:tcPr>
            <w:tcW w:w="949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A0784A" w14:textId="77777777" w:rsidR="008C75AB" w:rsidRDefault="008C75AB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Antal medarbejdere: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4EFEAEAB" w14:textId="77777777" w:rsidR="004B5DF6" w:rsidRDefault="004B5DF6" w:rsidP="00C616CF">
      <w:pPr>
        <w:rPr>
          <w:rFonts w:ascii="Arial" w:hAnsi="Arial" w:cs="Arial"/>
          <w:sz w:val="20"/>
          <w:szCs w:val="20"/>
        </w:rPr>
      </w:pPr>
    </w:p>
    <w:p w14:paraId="1B7FC159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p w14:paraId="0F29240A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p w14:paraId="385849A8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p w14:paraId="2E0E8A73" w14:textId="77777777" w:rsidR="001440E8" w:rsidRDefault="001440E8" w:rsidP="00C616CF">
      <w:pPr>
        <w:rPr>
          <w:rFonts w:ascii="Arial" w:hAnsi="Arial" w:cs="Arial"/>
          <w:sz w:val="20"/>
          <w:szCs w:val="20"/>
        </w:rPr>
      </w:pPr>
    </w:p>
    <w:p w14:paraId="7EE21E23" w14:textId="77777777" w:rsidR="0084402B" w:rsidRDefault="0084402B" w:rsidP="00C616CF">
      <w:pPr>
        <w:rPr>
          <w:rFonts w:ascii="Arial" w:hAnsi="Arial" w:cs="Arial"/>
          <w:sz w:val="20"/>
          <w:szCs w:val="20"/>
        </w:rPr>
      </w:pPr>
    </w:p>
    <w:p w14:paraId="43AB260B" w14:textId="77777777" w:rsidR="00780DC0" w:rsidRDefault="00780DC0" w:rsidP="00C616CF">
      <w:pPr>
        <w:rPr>
          <w:rFonts w:ascii="Arial" w:hAnsi="Arial" w:cs="Arial"/>
          <w:sz w:val="20"/>
          <w:szCs w:val="20"/>
        </w:rPr>
      </w:pPr>
    </w:p>
    <w:p w14:paraId="17DF3B41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p w14:paraId="69F0FC7C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p w14:paraId="5D131303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p w14:paraId="3FCD3E7E" w14:textId="77777777" w:rsidR="001440E8" w:rsidRDefault="001440E8" w:rsidP="00C616CF">
      <w:pPr>
        <w:rPr>
          <w:rFonts w:ascii="Arial" w:hAnsi="Arial" w:cs="Arial"/>
          <w:sz w:val="20"/>
          <w:szCs w:val="20"/>
        </w:rPr>
      </w:pPr>
    </w:p>
    <w:p w14:paraId="3FE350E6" w14:textId="77777777" w:rsidR="001440E8" w:rsidRDefault="001440E8" w:rsidP="00C616CF">
      <w:pPr>
        <w:rPr>
          <w:rFonts w:ascii="Arial" w:hAnsi="Arial" w:cs="Arial"/>
          <w:sz w:val="20"/>
          <w:szCs w:val="20"/>
        </w:rPr>
      </w:pPr>
    </w:p>
    <w:p w14:paraId="0EA35B54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p w14:paraId="2BF35BD7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p w14:paraId="32171508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p w14:paraId="3A8EAA26" w14:textId="77777777" w:rsidR="008C75AB" w:rsidRDefault="008C75AB" w:rsidP="00C616CF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717" w:type="dxa"/>
        <w:tblLook w:val="04A0" w:firstRow="1" w:lastRow="0" w:firstColumn="1" w:lastColumn="0" w:noHBand="0" w:noVBand="1"/>
      </w:tblPr>
      <w:tblGrid>
        <w:gridCol w:w="4510"/>
        <w:gridCol w:w="5207"/>
      </w:tblGrid>
      <w:tr w:rsidR="008C75AB" w14:paraId="7CD1CE98" w14:textId="77777777" w:rsidTr="006E041D">
        <w:trPr>
          <w:trHeight w:val="680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0E225045" w14:textId="77777777" w:rsidR="008C75AB" w:rsidRDefault="008C75AB" w:rsidP="002171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Formål og forretningsomfang</w:t>
            </w:r>
          </w:p>
          <w:p w14:paraId="556E2016" w14:textId="77777777" w:rsidR="0084402B" w:rsidRPr="0084402B" w:rsidRDefault="0084402B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Oplysninger om virksomhedens brug af Sparekassen Sjælland-Fyn som bank</w:t>
            </w:r>
          </w:p>
        </w:tc>
      </w:tr>
      <w:tr w:rsidR="008C75AB" w14:paraId="5EB08765" w14:textId="77777777" w:rsidTr="006E041D">
        <w:trPr>
          <w:trHeight w:val="56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EF9EEC" w14:textId="77777777" w:rsidR="008C75AB" w:rsidRPr="00C412B2" w:rsidRDefault="0084402B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Hvordan vil virksomheden bruge </w:t>
            </w:r>
            <w:r w:rsidR="00780DC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parekassen</w:t>
            </w:r>
            <w:r w:rsidR="00780DC0">
              <w:rPr>
                <w:rFonts w:ascii="Arial" w:hAnsi="Arial" w:cs="Arial"/>
                <w:sz w:val="20"/>
                <w:szCs w:val="20"/>
              </w:rPr>
              <w:t xml:space="preserve"> Sjælland-Fyn</w:t>
            </w:r>
            <w:r>
              <w:rPr>
                <w:rFonts w:ascii="Arial" w:hAnsi="Arial" w:cs="Arial"/>
                <w:sz w:val="20"/>
                <w:szCs w:val="20"/>
              </w:rPr>
              <w:t xml:space="preserve"> som bank? Beskriv bl.a., om virksomheden vil have indlån og/eller udlån.</w:t>
            </w:r>
          </w:p>
        </w:tc>
      </w:tr>
      <w:tr w:rsidR="008C75AB" w14:paraId="1EA76B74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47085B" w14:textId="77777777" w:rsidR="008C75AB" w:rsidRPr="00766EDE" w:rsidRDefault="008C75AB" w:rsidP="00217101">
            <w:pPr>
              <w:rPr>
                <w:rFonts w:ascii="Arial" w:hAnsi="Arial" w:cs="Arial"/>
                <w:sz w:val="20"/>
                <w:szCs w:val="20"/>
              </w:rPr>
            </w:pPr>
            <w:r w:rsidRPr="00766E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766E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DE">
              <w:rPr>
                <w:rFonts w:ascii="Arial" w:hAnsi="Arial" w:cs="Arial"/>
                <w:sz w:val="20"/>
                <w:szCs w:val="20"/>
              </w:rPr>
            </w:r>
            <w:r w:rsidRPr="00766E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185CA9" w14:textId="77777777" w:rsidR="008C75AB" w:rsidRPr="00766EDE" w:rsidRDefault="008C75AB" w:rsidP="00217101">
            <w:pPr>
              <w:rPr>
                <w:rFonts w:ascii="Arial" w:hAnsi="Arial" w:cs="Arial"/>
              </w:rPr>
            </w:pPr>
          </w:p>
        </w:tc>
      </w:tr>
      <w:tr w:rsidR="00E733D6" w14:paraId="71427949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17D2137E" w14:textId="77777777" w:rsidR="00E733D6" w:rsidRPr="00591939" w:rsidRDefault="00591939" w:rsidP="002171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939">
              <w:rPr>
                <w:rFonts w:ascii="Arial" w:hAnsi="Arial" w:cs="Arial"/>
                <w:b/>
                <w:bCs/>
                <w:sz w:val="20"/>
                <w:szCs w:val="20"/>
              </w:rPr>
              <w:t>Beløb, der løbende indsættes på konti i Sparekassen Sjælland-Fyn</w:t>
            </w:r>
          </w:p>
        </w:tc>
      </w:tr>
      <w:tr w:rsidR="008C75AB" w14:paraId="48A6048E" w14:textId="77777777" w:rsidTr="008B5C12">
        <w:trPr>
          <w:trHeight w:val="397"/>
        </w:trPr>
        <w:tc>
          <w:tcPr>
            <w:tcW w:w="97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33EA08" w14:textId="77777777" w:rsidR="008C75AB" w:rsidRPr="00C412B2" w:rsidRDefault="0084402B" w:rsidP="0021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Hvilket beløb (samlet sum) sættes ind på virksomhedens konti i </w:t>
            </w:r>
            <w:r w:rsidR="00773857">
              <w:rPr>
                <w:rFonts w:ascii="Arial" w:hAnsi="Arial" w:cs="Arial"/>
                <w:sz w:val="20"/>
                <w:szCs w:val="20"/>
              </w:rPr>
              <w:t>sparekassen</w:t>
            </w:r>
            <w:r>
              <w:rPr>
                <w:rFonts w:ascii="Arial" w:hAnsi="Arial" w:cs="Arial"/>
                <w:sz w:val="20"/>
                <w:szCs w:val="20"/>
              </w:rPr>
              <w:t xml:space="preserve"> pr. år?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3" w:name="Teks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8C75AB" w14:paraId="1F31E2B6" w14:textId="77777777" w:rsidTr="008B5C12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998A6" w14:textId="77777777" w:rsidR="008C75AB" w:rsidRPr="0084402B" w:rsidRDefault="0084402B" w:rsidP="0084402B">
            <w:pPr>
              <w:rPr>
                <w:rFonts w:ascii="Arial" w:hAnsi="Arial" w:cs="Arial"/>
                <w:sz w:val="20"/>
                <w:szCs w:val="20"/>
              </w:rPr>
            </w:pPr>
            <w:r w:rsidRPr="0084402B">
              <w:rPr>
                <w:rFonts w:ascii="Arial" w:hAnsi="Arial" w:cs="Arial"/>
                <w:sz w:val="20"/>
                <w:szCs w:val="20"/>
              </w:rPr>
              <w:t>Hvor stam</w:t>
            </w:r>
            <w:r>
              <w:rPr>
                <w:rFonts w:ascii="Arial" w:hAnsi="Arial" w:cs="Arial"/>
                <w:sz w:val="20"/>
                <w:szCs w:val="20"/>
              </w:rPr>
              <w:t xml:space="preserve">mer beløbene fra?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4" w:name="Teks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773857" w14:paraId="59C2C772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57D321C1" w14:textId="41AA8A94" w:rsidR="00773857" w:rsidRPr="00773857" w:rsidRDefault="00773857" w:rsidP="008440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Forventede kontante indbetalinger via </w:t>
            </w:r>
            <w:r w:rsidR="00621DFF">
              <w:rPr>
                <w:rFonts w:ascii="Arial" w:hAnsi="Arial" w:cs="Arial"/>
                <w:b/>
                <w:bCs/>
                <w:sz w:val="20"/>
                <w:szCs w:val="20"/>
              </w:rPr>
              <w:t>pengeautomat</w:t>
            </w:r>
          </w:p>
        </w:tc>
      </w:tr>
      <w:tr w:rsidR="00773857" w14:paraId="0AF81E0B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487689" w14:textId="097D7B4D" w:rsidR="00773857" w:rsidRDefault="00773857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</w:t>
            </w:r>
            <w:r w:rsidR="001B5A75">
              <w:rPr>
                <w:rFonts w:ascii="Arial" w:hAnsi="Arial" w:cs="Arial"/>
                <w:sz w:val="20"/>
                <w:szCs w:val="20"/>
              </w:rPr>
              <w:t>or mange kontanter forventer I at indsætte i løbet af et år?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773857" w14:paraId="3FDF5B57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A54F48" w14:textId="77777777" w:rsidR="00773857" w:rsidRDefault="00773857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Hvor forventer I, at indbetalingerne stammer fra?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773857" w14:paraId="3EA1FB9E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76BFFEE1" w14:textId="77777777" w:rsidR="00773857" w:rsidRPr="00773857" w:rsidRDefault="00773857" w:rsidP="008440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Forventede overførsler </w:t>
            </w:r>
            <w:r w:rsidRPr="00E36F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udlandet</w:t>
            </w:r>
            <w:r w:rsidR="002171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3857" w14:paraId="6CC8097C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3EBC3B" w14:textId="77777777" w:rsidR="00773857" w:rsidRPr="00773857" w:rsidRDefault="00773857" w:rsidP="0084402B">
            <w:pPr>
              <w:rPr>
                <w:rFonts w:ascii="Arial" w:hAnsi="Arial" w:cs="Arial"/>
                <w:sz w:val="20"/>
                <w:szCs w:val="20"/>
              </w:rPr>
            </w:pPr>
            <w:bookmarkStart w:id="37" w:name="_Hlk76036891"/>
            <w:r w:rsidRPr="00773857">
              <w:rPr>
                <w:rFonts w:ascii="Arial" w:hAnsi="Arial" w:cs="Arial"/>
                <w:sz w:val="20"/>
                <w:szCs w:val="20"/>
              </w:rPr>
              <w:t>Hvor mange</w:t>
            </w:r>
            <w:r>
              <w:rPr>
                <w:rFonts w:ascii="Arial" w:hAnsi="Arial" w:cs="Arial"/>
                <w:sz w:val="20"/>
                <w:szCs w:val="20"/>
              </w:rPr>
              <w:t xml:space="preserve"> overførsler forventer virksomheden at have til udlandet om året?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773857" w14:paraId="70E68316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20C305" w14:textId="77777777" w:rsidR="00773857" w:rsidRPr="00773857" w:rsidRDefault="00217101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Forventet samlet sum overført til udlandet om året i danske kroner: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217101" w14:paraId="68F0C9E2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3FCEE3" w14:textId="77777777" w:rsidR="00217101" w:rsidRDefault="00E36F59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 h</w:t>
            </w:r>
            <w:r w:rsidR="00217101">
              <w:rPr>
                <w:rFonts w:ascii="Arial" w:hAnsi="Arial" w:cs="Arial"/>
                <w:sz w:val="20"/>
                <w:szCs w:val="20"/>
              </w:rPr>
              <w:t>vilke lande og med hvilket formål forventer virksomheden at lave overførsler?</w:t>
            </w:r>
          </w:p>
        </w:tc>
      </w:tr>
      <w:tr w:rsidR="00217101" w14:paraId="69E1EB98" w14:textId="77777777" w:rsidTr="006E041D">
        <w:trPr>
          <w:trHeight w:val="39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7DC0C2" w14:textId="77777777" w:rsidR="00217101" w:rsidRDefault="00217101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0"/>
        <w:tc>
          <w:tcPr>
            <w:tcW w:w="5207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58D4A1" w14:textId="77777777" w:rsidR="00217101" w:rsidRDefault="00E36F59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Formål: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217101" w14:paraId="4CFE808C" w14:textId="77777777" w:rsidTr="006E041D">
        <w:trPr>
          <w:trHeight w:val="39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180E86" w14:textId="77777777" w:rsidR="00217101" w:rsidRDefault="00217101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2" w:name="Teks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2"/>
        <w:tc>
          <w:tcPr>
            <w:tcW w:w="5207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F1D82A" w14:textId="77777777" w:rsidR="00217101" w:rsidRDefault="00E36F59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Formål: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217101" w14:paraId="00E977D7" w14:textId="77777777" w:rsidTr="006E041D">
        <w:trPr>
          <w:trHeight w:val="39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966B07" w14:textId="77777777" w:rsidR="00217101" w:rsidRDefault="00217101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4" w:name="Teks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4"/>
        <w:tc>
          <w:tcPr>
            <w:tcW w:w="5207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94C229" w14:textId="77777777" w:rsidR="00217101" w:rsidRDefault="00E36F59" w:rsidP="00844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Formål: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bookmarkEnd w:id="37"/>
      <w:tr w:rsidR="00E36F59" w14:paraId="6C6FC057" w14:textId="77777777" w:rsidTr="006E041D">
        <w:trPr>
          <w:trHeight w:val="397"/>
        </w:trPr>
        <w:tc>
          <w:tcPr>
            <w:tcW w:w="45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83C6A9"/>
            <w:vAlign w:val="center"/>
          </w:tcPr>
          <w:p w14:paraId="17A71786" w14:textId="77777777" w:rsidR="00E36F59" w:rsidRPr="00E36F59" w:rsidRDefault="00E36F59" w:rsidP="008440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Forventede overførsler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udlandet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003E2DCD" w14:textId="77777777" w:rsidR="00E36F59" w:rsidRDefault="00E36F59" w:rsidP="00844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F59" w14:paraId="306034E4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32A7E8" w14:textId="77777777" w:rsidR="00E36F59" w:rsidRPr="00773857" w:rsidRDefault="00E36F59" w:rsidP="00E34135">
            <w:pPr>
              <w:rPr>
                <w:rFonts w:ascii="Arial" w:hAnsi="Arial" w:cs="Arial"/>
                <w:sz w:val="20"/>
                <w:szCs w:val="20"/>
              </w:rPr>
            </w:pPr>
            <w:r w:rsidRPr="00773857">
              <w:rPr>
                <w:rFonts w:ascii="Arial" w:hAnsi="Arial" w:cs="Arial"/>
                <w:sz w:val="20"/>
                <w:szCs w:val="20"/>
              </w:rPr>
              <w:t>Hvor mange</w:t>
            </w:r>
            <w:r>
              <w:rPr>
                <w:rFonts w:ascii="Arial" w:hAnsi="Arial" w:cs="Arial"/>
                <w:sz w:val="20"/>
                <w:szCs w:val="20"/>
              </w:rPr>
              <w:t xml:space="preserve"> overførsler forventer virksomheden at have fra udlandet om året?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6F59" w14:paraId="42472ABC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D9DED9" w14:textId="77777777" w:rsidR="00E36F59" w:rsidRPr="00773857" w:rsidRDefault="00E36F5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Forventet samlet sum overført fra udlandet om året i danske kroner: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6F59" w14:paraId="7A1B343F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3F4A89" w14:textId="77777777" w:rsidR="00E36F59" w:rsidRDefault="00E36F5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hvilke lande og med hvilket formål forventer virksomheden at få overførsler?</w:t>
            </w:r>
          </w:p>
        </w:tc>
      </w:tr>
      <w:tr w:rsidR="00E36F59" w14:paraId="6B0213F3" w14:textId="77777777" w:rsidTr="006E041D">
        <w:trPr>
          <w:trHeight w:val="39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B043DC" w14:textId="77777777" w:rsidR="00E36F59" w:rsidRDefault="00E36F5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2802DA" w14:textId="77777777" w:rsidR="00E36F59" w:rsidRDefault="00E36F5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Formål: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6F59" w14:paraId="3ED2379D" w14:textId="77777777" w:rsidTr="006E041D">
        <w:trPr>
          <w:trHeight w:val="39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443CD" w14:textId="77777777" w:rsidR="00E36F59" w:rsidRDefault="00E36F5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9E711" w14:textId="77777777" w:rsidR="00E36F59" w:rsidRDefault="00E36F5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Formål: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6F59" w14:paraId="77D1BBF0" w14:textId="77777777" w:rsidTr="006E041D">
        <w:trPr>
          <w:trHeight w:val="39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AC63F8" w14:textId="77777777" w:rsidR="00E36F59" w:rsidRDefault="00E36F5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83E414" w14:textId="77777777" w:rsidR="00E36F59" w:rsidRDefault="00E36F5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Formål: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6F59" w14:paraId="2EE02C5F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4423DCF3" w14:textId="77777777" w:rsidR="00E36F59" w:rsidRPr="00E36F59" w:rsidRDefault="00E36F59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F59">
              <w:rPr>
                <w:rFonts w:ascii="Arial" w:hAnsi="Arial" w:cs="Arial"/>
                <w:b/>
                <w:bCs/>
                <w:sz w:val="20"/>
                <w:szCs w:val="20"/>
              </w:rPr>
              <w:t>Vil virksomheden regelmæssigt have overførsler, hvor beløbet bliver hævet kontant?</w:t>
            </w:r>
          </w:p>
        </w:tc>
      </w:tr>
      <w:bookmarkStart w:id="46" w:name="_Hlk76037546"/>
      <w:tr w:rsidR="00E36F59" w14:paraId="1A01CBE6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130709" w14:textId="77777777" w:rsidR="00E36F59" w:rsidRPr="00E36F59" w:rsidRDefault="00B246E1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282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3489" w:rsidRPr="007D3489">
              <w:rPr>
                <w:rFonts w:ascii="Arial" w:hAnsi="Arial" w:cs="Arial"/>
                <w:sz w:val="20"/>
                <w:szCs w:val="20"/>
              </w:rPr>
              <w:t xml:space="preserve">Nej </w:t>
            </w:r>
          </w:p>
        </w:tc>
      </w:tr>
      <w:tr w:rsidR="007D3489" w14:paraId="300D98BE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F7F20C" w14:textId="77777777" w:rsidR="007D3489" w:rsidRDefault="00B246E1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396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3489" w:rsidRPr="007D3489">
              <w:rPr>
                <w:rFonts w:ascii="Arial" w:hAnsi="Arial" w:cs="Arial"/>
                <w:sz w:val="20"/>
                <w:szCs w:val="20"/>
              </w:rPr>
              <w:t>J</w:t>
            </w:r>
            <w:r w:rsidR="007D3489">
              <w:rPr>
                <w:rFonts w:ascii="Arial" w:hAnsi="Arial" w:cs="Arial"/>
                <w:sz w:val="20"/>
                <w:szCs w:val="20"/>
              </w:rPr>
              <w:t>a – Hvad forventer virksomheden at bruge kontanterne til?</w:t>
            </w:r>
            <w:r w:rsidR="007D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3489" w14:paraId="44589374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A97776" w14:textId="77777777" w:rsidR="007D3489" w:rsidRDefault="007D3489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7" w:name="Tekst4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bookmarkEnd w:id="46"/>
      <w:tr w:rsidR="007D3489" w14:paraId="2BEB7567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151D9BB7" w14:textId="77777777" w:rsidR="007D3489" w:rsidRDefault="00621DFF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Har </w:t>
            </w:r>
            <w:r w:rsidR="007D3489">
              <w:rPr>
                <w:rFonts w:ascii="Arial" w:hAnsi="Arial" w:cs="Arial"/>
                <w:b/>
                <w:bCs/>
                <w:sz w:val="20"/>
                <w:szCs w:val="20"/>
              </w:rPr>
              <w:t>virksomheden andre pengeinstitutter end Sparekassen Sjælland-Fyn?</w:t>
            </w:r>
          </w:p>
        </w:tc>
      </w:tr>
      <w:tr w:rsidR="007D3489" w14:paraId="400C1ED6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03B38F" w14:textId="77777777" w:rsidR="007D3489" w:rsidRPr="00E36F59" w:rsidRDefault="00B246E1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580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3489" w:rsidRPr="007D3489">
              <w:rPr>
                <w:rFonts w:ascii="Arial" w:hAnsi="Arial" w:cs="Arial"/>
                <w:sz w:val="20"/>
                <w:szCs w:val="20"/>
              </w:rPr>
              <w:t xml:space="preserve">Nej </w:t>
            </w:r>
          </w:p>
        </w:tc>
      </w:tr>
      <w:tr w:rsidR="007D3489" w14:paraId="4056E874" w14:textId="77777777" w:rsidTr="006E041D">
        <w:trPr>
          <w:trHeight w:val="397"/>
        </w:trPr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07BFD4" w14:textId="77777777" w:rsidR="007D3489" w:rsidRDefault="00B246E1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287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3489" w:rsidRPr="007D3489">
              <w:rPr>
                <w:rFonts w:ascii="Arial" w:hAnsi="Arial" w:cs="Arial"/>
                <w:sz w:val="20"/>
                <w:szCs w:val="20"/>
              </w:rPr>
              <w:t>J</w:t>
            </w:r>
            <w:r w:rsidR="007D3489">
              <w:rPr>
                <w:rFonts w:ascii="Arial" w:hAnsi="Arial" w:cs="Arial"/>
                <w:sz w:val="20"/>
                <w:szCs w:val="20"/>
              </w:rPr>
              <w:t xml:space="preserve">a – Hvilken/hvilke? </w:t>
            </w:r>
            <w:r w:rsidR="007D34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8" w:name="Tekst47"/>
            <w:r w:rsidR="007D3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3489">
              <w:rPr>
                <w:rFonts w:ascii="Arial" w:hAnsi="Arial" w:cs="Arial"/>
                <w:sz w:val="20"/>
                <w:szCs w:val="20"/>
              </w:rPr>
            </w:r>
            <w:r w:rsidR="007D34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4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7D3489" w14:paraId="38AA77E4" w14:textId="77777777" w:rsidTr="006E041D">
        <w:trPr>
          <w:trHeight w:val="567"/>
        </w:trPr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208C12" w14:textId="77777777" w:rsidR="007D3489" w:rsidRPr="007D3489" w:rsidRDefault="007D348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D3489">
              <w:rPr>
                <w:rFonts w:ascii="Arial" w:hAnsi="Arial" w:cs="Arial"/>
                <w:sz w:val="20"/>
                <w:szCs w:val="20"/>
              </w:rPr>
              <w:t xml:space="preserve">Hvis ja, hvor stort et beløb forventer virksomheden at overføre fra andre pengeinstitutter til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Pr="007D3489">
              <w:rPr>
                <w:rFonts w:ascii="Arial" w:hAnsi="Arial" w:cs="Arial"/>
                <w:sz w:val="20"/>
                <w:szCs w:val="20"/>
              </w:rPr>
              <w:t xml:space="preserve">Sparekassen Sjælland-Fyn?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9" w:name="Teks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7EC62823" w14:textId="77777777" w:rsidR="001440E8" w:rsidRDefault="001440E8">
      <w:r>
        <w:br w:type="page"/>
      </w:r>
    </w:p>
    <w:p w14:paraId="12FEBD68" w14:textId="77777777" w:rsidR="001440E8" w:rsidRDefault="001440E8"/>
    <w:tbl>
      <w:tblPr>
        <w:tblStyle w:val="Tabel-Gitter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3E3231" w14:paraId="2420B246" w14:textId="77777777" w:rsidTr="006E041D">
        <w:trPr>
          <w:trHeight w:val="397"/>
        </w:trPr>
        <w:tc>
          <w:tcPr>
            <w:tcW w:w="9717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51B4E777" w14:textId="77777777" w:rsidR="003E3231" w:rsidRPr="003E3231" w:rsidRDefault="003E3231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231">
              <w:rPr>
                <w:rFonts w:ascii="Arial" w:hAnsi="Arial" w:cs="Arial"/>
                <w:b/>
                <w:bCs/>
                <w:sz w:val="20"/>
                <w:szCs w:val="20"/>
              </w:rPr>
              <w:t>Almindelige forretningsbetingelser</w:t>
            </w:r>
          </w:p>
        </w:tc>
      </w:tr>
      <w:tr w:rsidR="003E3231" w14:paraId="357269B1" w14:textId="77777777" w:rsidTr="006E041D">
        <w:trPr>
          <w:trHeight w:val="680"/>
        </w:trPr>
        <w:tc>
          <w:tcPr>
            <w:tcW w:w="9717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63EC71" w14:textId="77777777" w:rsidR="003E3231" w:rsidRPr="003E3231" w:rsidRDefault="003E3231" w:rsidP="003E3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231">
              <w:rPr>
                <w:rFonts w:ascii="Arial" w:hAnsi="Arial" w:cs="Arial"/>
                <w:sz w:val="20"/>
                <w:szCs w:val="20"/>
              </w:rPr>
              <w:t>For kundeforholdet gælder “</w:t>
            </w:r>
            <w:r>
              <w:rPr>
                <w:rFonts w:ascii="Arial" w:hAnsi="Arial" w:cs="Arial"/>
                <w:sz w:val="20"/>
                <w:szCs w:val="20"/>
              </w:rPr>
              <w:t>Sjælland-Fyns</w:t>
            </w:r>
            <w:r w:rsidRPr="003E3231">
              <w:rPr>
                <w:rFonts w:ascii="Arial" w:hAnsi="Arial" w:cs="Arial"/>
                <w:sz w:val="20"/>
                <w:szCs w:val="20"/>
              </w:rPr>
              <w:t xml:space="preserve"> almindelige forretningsbetingelser – Erhvervskunder”. Disse kan til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231">
              <w:rPr>
                <w:rFonts w:ascii="Arial" w:hAnsi="Arial" w:cs="Arial"/>
                <w:sz w:val="20"/>
                <w:szCs w:val="20"/>
              </w:rPr>
              <w:t xml:space="preserve">enhver tid findes på </w:t>
            </w:r>
            <w:r w:rsidRPr="006E041D">
              <w:rPr>
                <w:rFonts w:ascii="Arial" w:hAnsi="Arial" w:cs="Arial"/>
                <w:sz w:val="20"/>
                <w:szCs w:val="20"/>
              </w:rPr>
              <w:t>www.spks.dk/vilkaar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fås ved at kontakte Sparekassen Sjælland</w:t>
            </w:r>
            <w:r w:rsidR="006E041D">
              <w:rPr>
                <w:rFonts w:ascii="Arial" w:hAnsi="Arial" w:cs="Arial"/>
                <w:sz w:val="20"/>
                <w:szCs w:val="20"/>
              </w:rPr>
              <w:t>-Fyn</w:t>
            </w:r>
            <w:r w:rsidRPr="003E32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3231" w14:paraId="151F1195" w14:textId="77777777" w:rsidTr="006E041D">
        <w:trPr>
          <w:trHeight w:val="397"/>
        </w:trPr>
        <w:tc>
          <w:tcPr>
            <w:tcW w:w="9717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014D7F73" w14:textId="77777777" w:rsidR="003E3231" w:rsidRPr="003E3231" w:rsidRDefault="003E3231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231">
              <w:rPr>
                <w:rFonts w:ascii="Arial" w:hAnsi="Arial" w:cs="Arial"/>
                <w:b/>
                <w:bCs/>
                <w:sz w:val="20"/>
                <w:szCs w:val="20"/>
              </w:rPr>
              <w:t>Tro og love</w:t>
            </w:r>
          </w:p>
        </w:tc>
      </w:tr>
      <w:tr w:rsidR="007D3489" w14:paraId="1DE964EE" w14:textId="77777777" w:rsidTr="006E041D">
        <w:tc>
          <w:tcPr>
            <w:tcW w:w="9717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F23A73" w14:textId="77777777" w:rsidR="007D3489" w:rsidRDefault="007D348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 min underskrift bekræfter jeg på tro og love, at alle informationer afgivet i de</w:t>
            </w:r>
            <w:r w:rsidR="003E3231"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3E3231">
              <w:rPr>
                <w:rFonts w:ascii="Arial" w:hAnsi="Arial" w:cs="Arial"/>
                <w:sz w:val="20"/>
                <w:szCs w:val="20"/>
              </w:rPr>
              <w:t>skema</w:t>
            </w:r>
            <w:r>
              <w:rPr>
                <w:rFonts w:ascii="Arial" w:hAnsi="Arial" w:cs="Arial"/>
                <w:sz w:val="20"/>
                <w:szCs w:val="20"/>
              </w:rPr>
              <w:t xml:space="preserve"> er korrekte og fuldstændige. Sker der ændringer i de oplysninger, jeg har givet, er jeg som tegningsberettiget forpligtet til at give Sparekassen Sjælland-Fyn besked så hurtigt som muligt. </w:t>
            </w:r>
          </w:p>
          <w:p w14:paraId="5EB93165" w14:textId="77777777" w:rsidR="007D3489" w:rsidRDefault="007D3489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8C929" w14:textId="77777777" w:rsidR="007D3489" w:rsidRDefault="007D3489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virksomhedens konti i Sparekassen S</w:t>
            </w:r>
            <w:r w:rsidR="003E3231">
              <w:rPr>
                <w:rFonts w:ascii="Arial" w:hAnsi="Arial" w:cs="Arial"/>
                <w:sz w:val="20"/>
                <w:szCs w:val="20"/>
              </w:rPr>
              <w:t>jælland-Fyn ikke bliver brugt som angivet i dette skema, har sparekassen ret til at opsige virksomhedens engagement.</w:t>
            </w:r>
          </w:p>
          <w:p w14:paraId="4339D8BA" w14:textId="77777777" w:rsidR="003E3231" w:rsidRDefault="003E3231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C1F35" w14:textId="77777777" w:rsidR="003E3231" w:rsidRDefault="003E3231" w:rsidP="003E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Oplysninger om virksomhedens kundeforhold kan – efter de til enhver tid gældende regler – blive videregivet til skattemyndighederne. Yderligere information om dette kan fås i Sparekassen Sjælland-Fyns almindelige forretningsbetingelser. </w:t>
            </w:r>
          </w:p>
          <w:p w14:paraId="2685E5B5" w14:textId="77777777" w:rsidR="003E3231" w:rsidRDefault="003E3231" w:rsidP="003E32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A2618" w14:textId="77777777" w:rsidR="003E3231" w:rsidRDefault="003E3231" w:rsidP="003E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er indforstået med, at Sparekassen Sjælland-Fyn kan bede om flere oplysninger eller dokumenter. </w:t>
            </w:r>
          </w:p>
          <w:p w14:paraId="5B2462A6" w14:textId="77777777" w:rsidR="003E3231" w:rsidRPr="00C412B2" w:rsidRDefault="003E3231" w:rsidP="003E3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41D" w14:paraId="135E9670" w14:textId="77777777" w:rsidTr="006E041D">
        <w:trPr>
          <w:trHeight w:val="397"/>
        </w:trPr>
        <w:tc>
          <w:tcPr>
            <w:tcW w:w="9717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83C6A9"/>
            <w:vAlign w:val="center"/>
          </w:tcPr>
          <w:p w14:paraId="1DD1C426" w14:textId="77777777" w:rsidR="006E041D" w:rsidRPr="006E041D" w:rsidRDefault="006E041D" w:rsidP="00E34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41D">
              <w:rPr>
                <w:rFonts w:ascii="Arial" w:hAnsi="Arial" w:cs="Arial"/>
                <w:b/>
                <w:bCs/>
                <w:sz w:val="20"/>
                <w:szCs w:val="20"/>
              </w:rPr>
              <w:t>Underskrift</w:t>
            </w:r>
          </w:p>
        </w:tc>
      </w:tr>
      <w:tr w:rsidR="007D3489" w14:paraId="4889568F" w14:textId="77777777" w:rsidTr="006E041D">
        <w:trPr>
          <w:trHeight w:val="680"/>
        </w:trPr>
        <w:tc>
          <w:tcPr>
            <w:tcW w:w="9717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BDF5BE" w14:textId="77777777" w:rsidR="006E041D" w:rsidRDefault="003E3231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Dit navn skrevet med blokbogstaver: </w:t>
            </w:r>
          </w:p>
        </w:tc>
      </w:tr>
      <w:tr w:rsidR="007D3489" w14:paraId="29AC4D50" w14:textId="77777777" w:rsidTr="006E041D">
        <w:trPr>
          <w:trHeight w:val="397"/>
        </w:trPr>
        <w:tc>
          <w:tcPr>
            <w:tcW w:w="9717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CA924D" w14:textId="77777777" w:rsidR="007D3489" w:rsidRDefault="003E3231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0" w:name="Teks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6E041D">
              <w:rPr>
                <w:rFonts w:ascii="Arial" w:hAnsi="Arial" w:cs="Arial"/>
                <w:sz w:val="20"/>
                <w:szCs w:val="20"/>
              </w:rPr>
              <w:t xml:space="preserve">        Underskrift som tegningsberettiget:</w:t>
            </w:r>
          </w:p>
          <w:p w14:paraId="115B7276" w14:textId="77777777" w:rsidR="007D3489" w:rsidRDefault="007D3489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2CE36" w14:textId="77777777" w:rsidR="007D3489" w:rsidRDefault="007D3489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DFA69" w14:textId="77777777" w:rsidR="007D3489" w:rsidRDefault="007D3489" w:rsidP="00E34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41D" w14:paraId="7E0FFCA7" w14:textId="77777777" w:rsidTr="006E041D">
        <w:trPr>
          <w:trHeight w:val="680"/>
        </w:trPr>
        <w:tc>
          <w:tcPr>
            <w:tcW w:w="9717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1EAE42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Dit navn skrevet med blokbogstaver: </w:t>
            </w:r>
          </w:p>
        </w:tc>
      </w:tr>
      <w:tr w:rsidR="006E041D" w14:paraId="715F0073" w14:textId="77777777" w:rsidTr="006E041D">
        <w:trPr>
          <w:trHeight w:val="397"/>
        </w:trPr>
        <w:tc>
          <w:tcPr>
            <w:tcW w:w="9717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5C9B56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Underskrift som tegningsberettiget:</w:t>
            </w:r>
          </w:p>
          <w:p w14:paraId="69C01811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83E9D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6B8DD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41D" w14:paraId="1836618E" w14:textId="77777777" w:rsidTr="006E041D">
        <w:trPr>
          <w:trHeight w:val="680"/>
        </w:trPr>
        <w:tc>
          <w:tcPr>
            <w:tcW w:w="9717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139E1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Dit navn skrevet med blokbogstaver: </w:t>
            </w:r>
          </w:p>
        </w:tc>
      </w:tr>
      <w:tr w:rsidR="006E041D" w14:paraId="6E1C7C3A" w14:textId="77777777" w:rsidTr="006E041D">
        <w:trPr>
          <w:trHeight w:val="397"/>
        </w:trPr>
        <w:tc>
          <w:tcPr>
            <w:tcW w:w="9717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493EE1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Underskrift som tegningsberettiget:</w:t>
            </w:r>
          </w:p>
          <w:p w14:paraId="09FE23B8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D058F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B363D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41D" w14:paraId="28D7A762" w14:textId="77777777" w:rsidTr="006E041D">
        <w:trPr>
          <w:trHeight w:val="680"/>
        </w:trPr>
        <w:tc>
          <w:tcPr>
            <w:tcW w:w="9717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D6B481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Dit navn skrevet med blokbogstaver: </w:t>
            </w:r>
          </w:p>
        </w:tc>
      </w:tr>
      <w:tr w:rsidR="006E041D" w14:paraId="638981B6" w14:textId="77777777" w:rsidTr="006E041D">
        <w:trPr>
          <w:trHeight w:val="397"/>
        </w:trPr>
        <w:tc>
          <w:tcPr>
            <w:tcW w:w="9717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3D315E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Underskrift som tegningsberettiget:</w:t>
            </w:r>
          </w:p>
          <w:p w14:paraId="6A9BCA06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23127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4915D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41D" w14:paraId="5B6C0851" w14:textId="77777777" w:rsidTr="006E041D">
        <w:trPr>
          <w:trHeight w:val="680"/>
        </w:trPr>
        <w:tc>
          <w:tcPr>
            <w:tcW w:w="9717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4216A8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Dit navn skrevet med blokbogstaver: </w:t>
            </w:r>
          </w:p>
        </w:tc>
      </w:tr>
      <w:tr w:rsidR="006E041D" w14:paraId="44E24126" w14:textId="77777777" w:rsidTr="006E041D">
        <w:trPr>
          <w:trHeight w:val="397"/>
        </w:trPr>
        <w:tc>
          <w:tcPr>
            <w:tcW w:w="9717" w:type="dxa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87EABC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Underskrift som tegningsberettiget:</w:t>
            </w:r>
          </w:p>
          <w:p w14:paraId="2B4509F0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AF549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0B4BB" w14:textId="77777777" w:rsidR="006E041D" w:rsidRDefault="006E041D" w:rsidP="00E34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A3921" w14:textId="77777777" w:rsidR="008C75AB" w:rsidRDefault="008C75AB" w:rsidP="001440E8">
      <w:pPr>
        <w:rPr>
          <w:rFonts w:ascii="Arial" w:hAnsi="Arial" w:cs="Arial"/>
          <w:sz w:val="20"/>
          <w:szCs w:val="20"/>
        </w:rPr>
      </w:pPr>
    </w:p>
    <w:p w14:paraId="529E7729" w14:textId="77777777" w:rsidR="001440E8" w:rsidRDefault="001440E8" w:rsidP="001440E8">
      <w:pPr>
        <w:rPr>
          <w:rFonts w:ascii="Arial" w:hAnsi="Arial" w:cs="Arial"/>
          <w:sz w:val="20"/>
          <w:szCs w:val="20"/>
        </w:rPr>
      </w:pPr>
    </w:p>
    <w:sectPr w:rsidR="001440E8" w:rsidSect="001440E8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3257" w14:textId="77777777" w:rsidR="001B5A75" w:rsidRDefault="001B5A75" w:rsidP="00C616CF">
      <w:pPr>
        <w:spacing w:after="0" w:line="240" w:lineRule="auto"/>
      </w:pPr>
      <w:r>
        <w:separator/>
      </w:r>
    </w:p>
  </w:endnote>
  <w:endnote w:type="continuationSeparator" w:id="0">
    <w:p w14:paraId="15CC07B8" w14:textId="77777777" w:rsidR="001B5A75" w:rsidRDefault="001B5A75" w:rsidP="00C6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5815046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A7B411" w14:textId="77777777" w:rsidR="008B5C12" w:rsidRPr="008B5C12" w:rsidRDefault="008B5C12" w:rsidP="008B5C12">
        <w:pPr>
          <w:pStyle w:val="Sidefod"/>
          <w:jc w:val="both"/>
          <w:rPr>
            <w:rFonts w:ascii="Arial" w:hAnsi="Arial" w:cs="Arial"/>
            <w:b/>
            <w:bCs/>
          </w:rPr>
        </w:pPr>
        <w:r w:rsidRPr="008B5C12">
          <w:rPr>
            <w:rFonts w:ascii="Arial" w:hAnsi="Arial" w:cs="Arial"/>
          </w:rPr>
          <w:t xml:space="preserve">Kundeskema Erhvervskunder                                                                                                      </w:t>
        </w:r>
        <w:r w:rsidRPr="008B5C12">
          <w:rPr>
            <w:rFonts w:ascii="Arial" w:hAnsi="Arial" w:cs="Arial"/>
          </w:rPr>
          <w:fldChar w:fldCharType="begin"/>
        </w:r>
        <w:r w:rsidRPr="008B5C12">
          <w:rPr>
            <w:rFonts w:ascii="Arial" w:hAnsi="Arial" w:cs="Arial"/>
          </w:rPr>
          <w:instrText>PAGE   \* MERGEFORMAT</w:instrText>
        </w:r>
        <w:r w:rsidRPr="008B5C12">
          <w:rPr>
            <w:rFonts w:ascii="Arial" w:hAnsi="Arial" w:cs="Arial"/>
          </w:rPr>
          <w:fldChar w:fldCharType="separate"/>
        </w:r>
        <w:r w:rsidRPr="008B5C12">
          <w:rPr>
            <w:rFonts w:ascii="Arial" w:hAnsi="Arial" w:cs="Arial"/>
          </w:rPr>
          <w:t>2</w:t>
        </w:r>
        <w:r w:rsidRPr="008B5C1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475F" w14:textId="77777777" w:rsidR="001B5A75" w:rsidRDefault="001B5A75" w:rsidP="00C616CF">
      <w:pPr>
        <w:spacing w:after="0" w:line="240" w:lineRule="auto"/>
      </w:pPr>
      <w:r>
        <w:separator/>
      </w:r>
    </w:p>
  </w:footnote>
  <w:footnote w:type="continuationSeparator" w:id="0">
    <w:p w14:paraId="3D32F596" w14:textId="77777777" w:rsidR="001B5A75" w:rsidRDefault="001B5A75" w:rsidP="00C616CF">
      <w:pPr>
        <w:spacing w:after="0" w:line="240" w:lineRule="auto"/>
      </w:pPr>
      <w:r>
        <w:continuationSeparator/>
      </w:r>
    </w:p>
  </w:footnote>
  <w:footnote w:id="1">
    <w:p w14:paraId="1F3B3879" w14:textId="77777777" w:rsidR="008B5C12" w:rsidRDefault="008B5C12" w:rsidP="00132F6C">
      <w:pPr>
        <w:pStyle w:val="Sidefod"/>
        <w:rPr>
          <w:rFonts w:ascii="Arial" w:hAnsi="Arial" w:cs="Arial"/>
          <w:sz w:val="18"/>
          <w:szCs w:val="18"/>
        </w:rPr>
      </w:pPr>
      <w:r w:rsidRPr="00132F6C">
        <w:rPr>
          <w:rStyle w:val="Fodnotehenvisning"/>
          <w:rFonts w:ascii="Arial" w:hAnsi="Arial" w:cs="Arial"/>
          <w:sz w:val="18"/>
          <w:szCs w:val="18"/>
        </w:rPr>
        <w:footnoteRef/>
      </w:r>
      <w:r w:rsidRPr="00132F6C">
        <w:rPr>
          <w:rFonts w:ascii="Arial" w:hAnsi="Arial" w:cs="Arial"/>
          <w:sz w:val="18"/>
          <w:szCs w:val="18"/>
        </w:rPr>
        <w:t xml:space="preserve"> </w:t>
      </w:r>
      <w:r w:rsidRPr="00432320">
        <w:rPr>
          <w:rFonts w:ascii="Arial" w:hAnsi="Arial" w:cs="Arial"/>
          <w:sz w:val="18"/>
          <w:szCs w:val="18"/>
        </w:rPr>
        <w:t xml:space="preserve">LEI står for Legal Entity Identifier og er en standardiseret kode på 20 tegn (både tal og bogstaver). Koden gør det muligt at identificere virksomheder og foreninger, som deltager i finansielle transaktioner (f.eks. handel med værdipapirer) – på tværs af landegrænser, markeder og retssystemer. </w:t>
      </w:r>
    </w:p>
    <w:p w14:paraId="3DF249E8" w14:textId="77777777" w:rsidR="008B5C12" w:rsidRDefault="008B5C12">
      <w:pPr>
        <w:pStyle w:val="Fodnotetekst"/>
      </w:pPr>
    </w:p>
  </w:footnote>
  <w:footnote w:id="2">
    <w:p w14:paraId="130A1BDB" w14:textId="77777777" w:rsidR="008B5C12" w:rsidRDefault="008B5C12">
      <w:pPr>
        <w:pStyle w:val="Fodnotetekst"/>
        <w:rPr>
          <w:rFonts w:ascii="Arial" w:hAnsi="Arial" w:cs="Arial"/>
          <w:sz w:val="18"/>
          <w:szCs w:val="18"/>
        </w:rPr>
      </w:pPr>
      <w:r w:rsidRPr="00132F6C">
        <w:rPr>
          <w:rStyle w:val="Fodnotehenvisning"/>
          <w:rFonts w:ascii="Arial" w:hAnsi="Arial" w:cs="Arial"/>
          <w:sz w:val="18"/>
          <w:szCs w:val="18"/>
        </w:rPr>
        <w:footnoteRef/>
      </w:r>
      <w:r w:rsidRPr="00132F6C">
        <w:rPr>
          <w:rFonts w:ascii="Arial" w:hAnsi="Arial" w:cs="Arial"/>
          <w:sz w:val="18"/>
          <w:szCs w:val="18"/>
        </w:rPr>
        <w:t xml:space="preserve"> TIN står for Tax Identification Number og er den skattepligtiges identifikationsnummer (også kaldet skatteydernummer). </w:t>
      </w:r>
      <w:r>
        <w:rPr>
          <w:rFonts w:ascii="Arial" w:hAnsi="Arial" w:cs="Arial"/>
          <w:sz w:val="18"/>
          <w:szCs w:val="18"/>
        </w:rPr>
        <w:t>Det er i</w:t>
      </w:r>
      <w:r w:rsidRPr="00132F6C">
        <w:rPr>
          <w:rFonts w:ascii="Arial" w:hAnsi="Arial" w:cs="Arial"/>
          <w:sz w:val="18"/>
          <w:szCs w:val="18"/>
        </w:rPr>
        <w:t>kke alle lande</w:t>
      </w:r>
      <w:r>
        <w:rPr>
          <w:rFonts w:ascii="Arial" w:hAnsi="Arial" w:cs="Arial"/>
          <w:sz w:val="18"/>
          <w:szCs w:val="18"/>
        </w:rPr>
        <w:t>, der</w:t>
      </w:r>
      <w:r w:rsidRPr="00132F6C">
        <w:rPr>
          <w:rFonts w:ascii="Arial" w:hAnsi="Arial" w:cs="Arial"/>
          <w:sz w:val="18"/>
          <w:szCs w:val="18"/>
        </w:rPr>
        <w:t xml:space="preserve"> udsteder skatteydernumre</w:t>
      </w:r>
      <w:r>
        <w:rPr>
          <w:rFonts w:ascii="Arial" w:hAnsi="Arial" w:cs="Arial"/>
          <w:sz w:val="18"/>
          <w:szCs w:val="18"/>
        </w:rPr>
        <w:t xml:space="preserve"> – nogle lande har andre former for numre, der bliver brugt til identifikation i forhold til skattemæssige hensyn. </w:t>
      </w:r>
    </w:p>
    <w:p w14:paraId="05DB5A7B" w14:textId="77777777" w:rsidR="008B5C12" w:rsidRPr="00132F6C" w:rsidRDefault="008B5C12">
      <w:pPr>
        <w:pStyle w:val="Fodnotetekst"/>
        <w:rPr>
          <w:rFonts w:ascii="Arial" w:hAnsi="Arial" w:cs="Arial"/>
          <w:sz w:val="18"/>
          <w:szCs w:val="18"/>
        </w:rPr>
      </w:pPr>
    </w:p>
  </w:footnote>
  <w:footnote w:id="3">
    <w:p w14:paraId="4B2AE3D2" w14:textId="77777777" w:rsidR="008B5C12" w:rsidRDefault="008B5C12">
      <w:pPr>
        <w:pStyle w:val="Fodnotetekst"/>
      </w:pPr>
      <w:r w:rsidRPr="00621DFF">
        <w:rPr>
          <w:rStyle w:val="Fodnotehenvisning"/>
          <w:rFonts w:ascii="Arial" w:hAnsi="Arial" w:cs="Arial"/>
          <w:sz w:val="18"/>
          <w:szCs w:val="18"/>
        </w:rPr>
        <w:footnoteRef/>
      </w:r>
      <w:r w:rsidRPr="00621DFF">
        <w:rPr>
          <w:rFonts w:ascii="Arial" w:hAnsi="Arial" w:cs="Arial"/>
          <w:sz w:val="18"/>
          <w:szCs w:val="18"/>
        </w:rPr>
        <w:t xml:space="preserve"> Du er reel ejer af en virksomhed, hvis du ejer eller kontrollerer et selskab ved direkte eller indirekte ejerskab eller har kontrol over mere end 25 % af ejerandelen eller stemmerettighederne. Hvis ingen gør det, er det den daglige ledelse, der anses for at være reelle ejere</w:t>
      </w:r>
      <w:r>
        <w:rPr>
          <w:rFonts w:ascii="Arial" w:hAnsi="Arial" w:cs="Arial"/>
          <w:sz w:val="18"/>
          <w:szCs w:val="18"/>
        </w:rPr>
        <w:t xml:space="preserve">.  </w:t>
      </w:r>
    </w:p>
  </w:footnote>
  <w:footnote w:id="4">
    <w:p w14:paraId="4772BF8A" w14:textId="77777777" w:rsidR="008B5C12" w:rsidRDefault="008B5C12" w:rsidP="009F5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749">
        <w:rPr>
          <w:rStyle w:val="Fodnotehenvisning"/>
          <w:rFonts w:ascii="Arial" w:hAnsi="Arial" w:cs="Arial"/>
          <w:sz w:val="18"/>
          <w:szCs w:val="18"/>
        </w:rPr>
        <w:footnoteRef/>
      </w:r>
      <w:r w:rsidRPr="009F5749"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b/>
          <w:bCs/>
          <w:sz w:val="18"/>
          <w:szCs w:val="18"/>
        </w:rPr>
        <w:t>A. Politisk eksponeret person:</w:t>
      </w:r>
      <w:r w:rsidRPr="009F5749">
        <w:rPr>
          <w:rFonts w:ascii="Arial" w:hAnsi="Arial" w:cs="Arial"/>
          <w:sz w:val="18"/>
          <w:szCs w:val="18"/>
        </w:rPr>
        <w:t xml:space="preserve"> Du er </w:t>
      </w:r>
      <w:r>
        <w:rPr>
          <w:rFonts w:ascii="Arial" w:hAnsi="Arial" w:cs="Arial"/>
          <w:sz w:val="18"/>
          <w:szCs w:val="18"/>
        </w:rPr>
        <w:t xml:space="preserve">selv </w:t>
      </w:r>
      <w:r w:rsidRPr="009F5749">
        <w:rPr>
          <w:rFonts w:ascii="Arial" w:hAnsi="Arial" w:cs="Arial"/>
          <w:sz w:val="18"/>
          <w:szCs w:val="18"/>
        </w:rPr>
        <w:t>en politisk eksponeret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person, hvis du er bosat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i eller uden for Danmark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og har eller har haft et af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følgende offentlige erhverv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inden for det seneste år</w:t>
      </w:r>
    </w:p>
    <w:p w14:paraId="182AD937" w14:textId="77777777" w:rsidR="008B5C12" w:rsidRDefault="008B5C12" w:rsidP="009F574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749">
        <w:rPr>
          <w:rFonts w:ascii="Arial" w:hAnsi="Arial" w:cs="Arial"/>
          <w:sz w:val="18"/>
          <w:szCs w:val="18"/>
        </w:rPr>
        <w:t>Minist</w:t>
      </w:r>
      <w:r>
        <w:rPr>
          <w:rFonts w:ascii="Arial" w:hAnsi="Arial" w:cs="Arial"/>
          <w:sz w:val="18"/>
          <w:szCs w:val="18"/>
        </w:rPr>
        <w:t>er</w:t>
      </w:r>
      <w:r w:rsidRPr="009F5749">
        <w:rPr>
          <w:rFonts w:ascii="Arial" w:hAnsi="Arial" w:cs="Arial"/>
          <w:sz w:val="18"/>
          <w:szCs w:val="18"/>
        </w:rPr>
        <w:t>, departementschef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eller tilsvarende</w:t>
      </w:r>
    </w:p>
    <w:p w14:paraId="3EDBE2C8" w14:textId="77777777" w:rsidR="008B5C12" w:rsidRDefault="008B5C12" w:rsidP="009F574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749">
        <w:rPr>
          <w:rFonts w:ascii="Arial" w:hAnsi="Arial" w:cs="Arial"/>
          <w:sz w:val="18"/>
          <w:szCs w:val="18"/>
        </w:rPr>
        <w:t>Medlem af Folketinget</w:t>
      </w:r>
      <w:r>
        <w:rPr>
          <w:rFonts w:ascii="Arial" w:hAnsi="Arial" w:cs="Arial"/>
          <w:sz w:val="18"/>
          <w:szCs w:val="18"/>
        </w:rPr>
        <w:t xml:space="preserve"> og/eller</w:t>
      </w:r>
      <w:r w:rsidRPr="009F5749">
        <w:rPr>
          <w:rFonts w:ascii="Arial" w:hAnsi="Arial" w:cs="Arial"/>
          <w:sz w:val="18"/>
          <w:szCs w:val="18"/>
        </w:rPr>
        <w:t xml:space="preserve"> dansk medlem af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Europa-Parlamentet</w:t>
      </w:r>
    </w:p>
    <w:p w14:paraId="1497D74B" w14:textId="77777777" w:rsidR="008B5C12" w:rsidRDefault="008B5C12" w:rsidP="009F574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749">
        <w:rPr>
          <w:rFonts w:ascii="Arial" w:hAnsi="Arial" w:cs="Arial"/>
          <w:sz w:val="18"/>
          <w:szCs w:val="18"/>
        </w:rPr>
        <w:t>Medlem af et politisk partis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styrelsesorgan</w:t>
      </w:r>
    </w:p>
    <w:p w14:paraId="202B1A69" w14:textId="77777777" w:rsidR="008B5C12" w:rsidRDefault="008B5C12" w:rsidP="009F574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749">
        <w:rPr>
          <w:rFonts w:ascii="Arial" w:hAnsi="Arial" w:cs="Arial"/>
          <w:sz w:val="18"/>
          <w:szCs w:val="18"/>
        </w:rPr>
        <w:t xml:space="preserve">Højesteretsdommer </w:t>
      </w:r>
      <w:r>
        <w:rPr>
          <w:rFonts w:ascii="Arial" w:hAnsi="Arial" w:cs="Arial"/>
          <w:sz w:val="18"/>
          <w:szCs w:val="18"/>
        </w:rPr>
        <w:t xml:space="preserve">eller </w:t>
      </w:r>
      <w:r w:rsidRPr="009F5749">
        <w:rPr>
          <w:rFonts w:ascii="Arial" w:hAnsi="Arial" w:cs="Arial"/>
          <w:sz w:val="18"/>
          <w:szCs w:val="18"/>
        </w:rPr>
        <w:t>dansk dommer ved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internationale domstole</w:t>
      </w:r>
    </w:p>
    <w:p w14:paraId="30A0F088" w14:textId="77777777" w:rsidR="008B5C12" w:rsidRDefault="008B5C12" w:rsidP="009F574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749">
        <w:rPr>
          <w:rFonts w:ascii="Arial" w:hAnsi="Arial" w:cs="Arial"/>
          <w:sz w:val="18"/>
          <w:szCs w:val="18"/>
        </w:rPr>
        <w:t>Medlem af revisionsret eller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øverste ledelsesorgan for en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centralbank</w:t>
      </w:r>
    </w:p>
    <w:p w14:paraId="293868B3" w14:textId="77777777" w:rsidR="008B5C12" w:rsidRDefault="008B5C12" w:rsidP="009F574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749">
        <w:rPr>
          <w:rFonts w:ascii="Arial" w:hAnsi="Arial" w:cs="Arial"/>
          <w:sz w:val="18"/>
          <w:szCs w:val="18"/>
        </w:rPr>
        <w:t>Ambassadør, chargé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d’affaires eller højtstående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officer i de væbnede styrker</w:t>
      </w:r>
    </w:p>
    <w:p w14:paraId="741565F4" w14:textId="77777777" w:rsidR="008B5C12" w:rsidRDefault="008B5C12" w:rsidP="009F574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749">
        <w:rPr>
          <w:rFonts w:ascii="Arial" w:hAnsi="Arial" w:cs="Arial"/>
          <w:sz w:val="18"/>
          <w:szCs w:val="18"/>
        </w:rPr>
        <w:t>Medlem af statsejet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virksomheds administrative-,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ledende- eller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kontrollerende organ</w:t>
      </w:r>
    </w:p>
    <w:p w14:paraId="73F5340E" w14:textId="77777777" w:rsidR="008B5C12" w:rsidRDefault="008B5C12" w:rsidP="009F574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5749">
        <w:rPr>
          <w:rFonts w:ascii="Arial" w:hAnsi="Arial" w:cs="Arial"/>
          <w:sz w:val="18"/>
          <w:szCs w:val="18"/>
        </w:rPr>
        <w:t>Direktør, vicedirektør og</w:t>
      </w:r>
      <w:r>
        <w:rPr>
          <w:rFonts w:ascii="Arial" w:hAnsi="Arial" w:cs="Arial"/>
          <w:sz w:val="18"/>
          <w:szCs w:val="18"/>
        </w:rPr>
        <w:t xml:space="preserve"> </w:t>
      </w:r>
      <w:r w:rsidRPr="009F5749">
        <w:rPr>
          <w:rFonts w:ascii="Arial" w:hAnsi="Arial" w:cs="Arial"/>
          <w:sz w:val="18"/>
          <w:szCs w:val="18"/>
        </w:rPr>
        <w:t>medlem af bestyrelsen.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Eller person med tilsvarende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hverv i en international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organisation</w:t>
      </w:r>
      <w:r>
        <w:rPr>
          <w:rFonts w:ascii="Arial" w:hAnsi="Arial" w:cs="Arial"/>
          <w:sz w:val="18"/>
          <w:szCs w:val="18"/>
        </w:rPr>
        <w:t>.</w:t>
      </w:r>
    </w:p>
    <w:p w14:paraId="20DAE504" w14:textId="77777777" w:rsidR="008B5C12" w:rsidRDefault="008B5C12" w:rsidP="00BE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8907B89" w14:textId="77777777" w:rsidR="008B5C12" w:rsidRPr="00BE3492" w:rsidRDefault="008B5C12" w:rsidP="00BE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E3492">
        <w:rPr>
          <w:rFonts w:ascii="Arial" w:hAnsi="Arial" w:cs="Arial"/>
          <w:b/>
          <w:bCs/>
          <w:sz w:val="18"/>
          <w:szCs w:val="18"/>
        </w:rPr>
        <w:t>B. Nærtstående familie eller nær samarbejdspartner til en PEP</w:t>
      </w:r>
    </w:p>
    <w:p w14:paraId="29DFE946" w14:textId="77777777" w:rsidR="008B5C12" w:rsidRPr="00BE3492" w:rsidRDefault="008B5C12" w:rsidP="00BE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Nærtstående familie eller nær samarbejdspartner til en person beskrevet under A – det vil sige:</w:t>
      </w:r>
    </w:p>
    <w:p w14:paraId="0E04E63E" w14:textId="77777777" w:rsidR="008B5C12" w:rsidRPr="00BE3492" w:rsidRDefault="008B5C12" w:rsidP="00BE349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3492">
        <w:rPr>
          <w:rFonts w:ascii="Arial" w:hAnsi="Arial" w:cs="Arial"/>
          <w:sz w:val="18"/>
          <w:szCs w:val="18"/>
        </w:rPr>
        <w:t>Ægtefælle</w:t>
      </w:r>
    </w:p>
    <w:p w14:paraId="6D019AC2" w14:textId="77777777" w:rsidR="008B5C12" w:rsidRPr="00BE3492" w:rsidRDefault="008B5C12" w:rsidP="00BE349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3492">
        <w:rPr>
          <w:rFonts w:ascii="Arial" w:hAnsi="Arial" w:cs="Arial"/>
          <w:sz w:val="18"/>
          <w:szCs w:val="18"/>
        </w:rPr>
        <w:t>Registreret partner</w:t>
      </w:r>
    </w:p>
    <w:p w14:paraId="719AF431" w14:textId="77777777" w:rsidR="008B5C12" w:rsidRDefault="008B5C12" w:rsidP="00BE349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3492">
        <w:rPr>
          <w:rFonts w:ascii="Arial" w:hAnsi="Arial" w:cs="Arial"/>
          <w:sz w:val="18"/>
          <w:szCs w:val="18"/>
        </w:rPr>
        <w:t>Samlever</w:t>
      </w:r>
    </w:p>
    <w:p w14:paraId="6096F568" w14:textId="77777777" w:rsidR="008B5C12" w:rsidRPr="00BE3492" w:rsidRDefault="008B5C12" w:rsidP="00BE349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3492">
        <w:rPr>
          <w:rFonts w:ascii="Arial" w:hAnsi="Arial" w:cs="Arial"/>
          <w:sz w:val="18"/>
          <w:szCs w:val="18"/>
        </w:rPr>
        <w:t>Forældre samt børn og deres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ægtefæller, registrerede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partnere eller samlevere</w:t>
      </w:r>
      <w:r>
        <w:rPr>
          <w:rFonts w:ascii="Arial" w:hAnsi="Arial" w:cs="Arial"/>
          <w:sz w:val="18"/>
          <w:szCs w:val="18"/>
        </w:rPr>
        <w:t>.</w:t>
      </w:r>
    </w:p>
    <w:p w14:paraId="1A518F7E" w14:textId="77777777" w:rsidR="008B5C12" w:rsidRDefault="008B5C12" w:rsidP="00BE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5FAA027" w14:textId="77777777" w:rsidR="008B5C12" w:rsidRDefault="008B5C12" w:rsidP="00BE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3492">
        <w:rPr>
          <w:rFonts w:ascii="Arial" w:hAnsi="Arial" w:cs="Arial"/>
          <w:sz w:val="18"/>
          <w:szCs w:val="18"/>
        </w:rPr>
        <w:t>2) Nær samarbejdspartner ti</w:t>
      </w:r>
      <w:r>
        <w:rPr>
          <w:rFonts w:ascii="Arial" w:hAnsi="Arial" w:cs="Arial"/>
          <w:sz w:val="18"/>
          <w:szCs w:val="18"/>
        </w:rPr>
        <w:t xml:space="preserve">l </w:t>
      </w:r>
      <w:r w:rsidRPr="00BE3492">
        <w:rPr>
          <w:rFonts w:ascii="Arial" w:hAnsi="Arial" w:cs="Arial"/>
          <w:sz w:val="18"/>
          <w:szCs w:val="18"/>
        </w:rPr>
        <w:t>en person beskrevet under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– det vil sige:</w:t>
      </w:r>
    </w:p>
    <w:p w14:paraId="3ADEC7AB" w14:textId="77777777" w:rsidR="008B5C12" w:rsidRPr="00BE3492" w:rsidRDefault="008B5C12" w:rsidP="00BE3492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3492">
        <w:rPr>
          <w:rFonts w:ascii="Arial" w:hAnsi="Arial" w:cs="Arial"/>
          <w:sz w:val="18"/>
          <w:szCs w:val="18"/>
        </w:rPr>
        <w:t>En fysisk person, som er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reel ejer af en virksomhed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eller anden form for juridisk person i fællesskab med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en eller flere politisk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eksponerede personer</w:t>
      </w:r>
    </w:p>
    <w:p w14:paraId="0F9EBA40" w14:textId="77777777" w:rsidR="008B5C12" w:rsidRPr="00BE3492" w:rsidRDefault="008B5C12" w:rsidP="00BE349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3492">
        <w:rPr>
          <w:rFonts w:ascii="Arial" w:hAnsi="Arial" w:cs="Arial"/>
          <w:sz w:val="18"/>
          <w:szCs w:val="18"/>
        </w:rPr>
        <w:t>En fysisk person, der på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anden måde end nævnt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i ovenstående har en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nær forretningsmæssig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forbindelse med en eller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flere politisk eksponerede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personer</w:t>
      </w:r>
    </w:p>
    <w:p w14:paraId="575BD588" w14:textId="77777777" w:rsidR="008B5C12" w:rsidRPr="00BE3492" w:rsidRDefault="008B5C12" w:rsidP="00BE349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3492">
        <w:rPr>
          <w:rFonts w:ascii="Arial" w:hAnsi="Arial" w:cs="Arial"/>
          <w:sz w:val="18"/>
          <w:szCs w:val="18"/>
        </w:rPr>
        <w:t>En fysisk person, der som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den eneste er reel ejer af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en virksomhed eller anden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form for juridisk person,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 xml:space="preserve">som det </w:t>
      </w:r>
      <w:proofErr w:type="gramStart"/>
      <w:r w:rsidRPr="00BE3492">
        <w:rPr>
          <w:rFonts w:ascii="Arial" w:hAnsi="Arial" w:cs="Arial"/>
          <w:sz w:val="18"/>
          <w:szCs w:val="18"/>
        </w:rPr>
        <w:t>vides</w:t>
      </w:r>
      <w:proofErr w:type="gramEnd"/>
      <w:r w:rsidRPr="00BE3492">
        <w:rPr>
          <w:rFonts w:ascii="Arial" w:hAnsi="Arial" w:cs="Arial"/>
          <w:sz w:val="18"/>
          <w:szCs w:val="18"/>
        </w:rPr>
        <w:t xml:space="preserve"> er bleve</w:t>
      </w:r>
      <w:r>
        <w:rPr>
          <w:rFonts w:ascii="Arial" w:hAnsi="Arial" w:cs="Arial"/>
          <w:sz w:val="18"/>
          <w:szCs w:val="18"/>
        </w:rPr>
        <w:t xml:space="preserve">t </w:t>
      </w:r>
      <w:r w:rsidRPr="00BE3492">
        <w:rPr>
          <w:rFonts w:ascii="Arial" w:hAnsi="Arial" w:cs="Arial"/>
          <w:sz w:val="18"/>
          <w:szCs w:val="18"/>
        </w:rPr>
        <w:t>oprettet til fordel for en</w:t>
      </w:r>
      <w:r>
        <w:rPr>
          <w:rFonts w:ascii="Arial" w:hAnsi="Arial" w:cs="Arial"/>
          <w:sz w:val="18"/>
          <w:szCs w:val="18"/>
        </w:rPr>
        <w:t xml:space="preserve"> </w:t>
      </w:r>
      <w:r w:rsidRPr="00BE3492">
        <w:rPr>
          <w:rFonts w:ascii="Arial" w:hAnsi="Arial" w:cs="Arial"/>
          <w:sz w:val="18"/>
          <w:szCs w:val="18"/>
        </w:rPr>
        <w:t>politisk eksponeret person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12DC" w14:textId="77777777" w:rsidR="008B5C12" w:rsidRDefault="008B5C1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33DCF0" wp14:editId="11AFC592">
          <wp:simplePos x="0" y="0"/>
          <wp:positionH relativeFrom="margin">
            <wp:posOffset>4579620</wp:posOffset>
          </wp:positionH>
          <wp:positionV relativeFrom="margin">
            <wp:posOffset>-648335</wp:posOffset>
          </wp:positionV>
          <wp:extent cx="1576800" cy="464400"/>
          <wp:effectExtent l="0" t="0" r="4445" b="0"/>
          <wp:wrapTight wrapText="bothSides">
            <wp:wrapPolygon edited="0">
              <wp:start x="261" y="0"/>
              <wp:lineTo x="0" y="2659"/>
              <wp:lineTo x="0" y="10637"/>
              <wp:lineTo x="1827" y="14183"/>
              <wp:lineTo x="1827" y="20389"/>
              <wp:lineTo x="3915" y="20389"/>
              <wp:lineTo x="21400" y="17729"/>
              <wp:lineTo x="21400" y="1773"/>
              <wp:lineTo x="2349" y="0"/>
              <wp:lineTo x="261" y="0"/>
            </wp:wrapPolygon>
          </wp:wrapTight>
          <wp:docPr id="9" name="Billede 9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029D"/>
    <w:multiLevelType w:val="hybridMultilevel"/>
    <w:tmpl w:val="DE74CB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0D0D"/>
    <w:multiLevelType w:val="hybridMultilevel"/>
    <w:tmpl w:val="D6DA1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805"/>
    <w:multiLevelType w:val="hybridMultilevel"/>
    <w:tmpl w:val="2EA4D5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7FEA"/>
    <w:multiLevelType w:val="hybridMultilevel"/>
    <w:tmpl w:val="C23C102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1B02"/>
    <w:multiLevelType w:val="hybridMultilevel"/>
    <w:tmpl w:val="9F9CB4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01A0E"/>
    <w:multiLevelType w:val="hybridMultilevel"/>
    <w:tmpl w:val="EE1067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5"/>
    <w:rsid w:val="00001803"/>
    <w:rsid w:val="00002CF0"/>
    <w:rsid w:val="0002002B"/>
    <w:rsid w:val="00023A0E"/>
    <w:rsid w:val="00043840"/>
    <w:rsid w:val="00085219"/>
    <w:rsid w:val="000A7085"/>
    <w:rsid w:val="00132F6C"/>
    <w:rsid w:val="001369D0"/>
    <w:rsid w:val="001440E8"/>
    <w:rsid w:val="001B5A75"/>
    <w:rsid w:val="00217101"/>
    <w:rsid w:val="002E320C"/>
    <w:rsid w:val="002F65BA"/>
    <w:rsid w:val="002F698C"/>
    <w:rsid w:val="0031537C"/>
    <w:rsid w:val="003818CB"/>
    <w:rsid w:val="00385E8C"/>
    <w:rsid w:val="003C2E71"/>
    <w:rsid w:val="003E3231"/>
    <w:rsid w:val="00432320"/>
    <w:rsid w:val="00484972"/>
    <w:rsid w:val="004B17CC"/>
    <w:rsid w:val="004B5DF6"/>
    <w:rsid w:val="004E44D8"/>
    <w:rsid w:val="00547D0B"/>
    <w:rsid w:val="00580362"/>
    <w:rsid w:val="00591939"/>
    <w:rsid w:val="005D1915"/>
    <w:rsid w:val="00621DFF"/>
    <w:rsid w:val="006E041D"/>
    <w:rsid w:val="00766EDE"/>
    <w:rsid w:val="00773857"/>
    <w:rsid w:val="00780DC0"/>
    <w:rsid w:val="007855FD"/>
    <w:rsid w:val="007D3489"/>
    <w:rsid w:val="007E4C2B"/>
    <w:rsid w:val="008254A0"/>
    <w:rsid w:val="0084402B"/>
    <w:rsid w:val="0086122D"/>
    <w:rsid w:val="00896827"/>
    <w:rsid w:val="008A6AC3"/>
    <w:rsid w:val="008B5C12"/>
    <w:rsid w:val="008C75AB"/>
    <w:rsid w:val="009F5749"/>
    <w:rsid w:val="00B246E1"/>
    <w:rsid w:val="00B43DA5"/>
    <w:rsid w:val="00B72DA1"/>
    <w:rsid w:val="00BE3492"/>
    <w:rsid w:val="00C412B2"/>
    <w:rsid w:val="00C5073A"/>
    <w:rsid w:val="00C616CF"/>
    <w:rsid w:val="00C9244E"/>
    <w:rsid w:val="00D165DC"/>
    <w:rsid w:val="00DC0CD0"/>
    <w:rsid w:val="00E34135"/>
    <w:rsid w:val="00E36F59"/>
    <w:rsid w:val="00E733D6"/>
    <w:rsid w:val="00EC205C"/>
    <w:rsid w:val="00F65994"/>
    <w:rsid w:val="00F85405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9C7D8"/>
  <w15:chartTrackingRefBased/>
  <w15:docId w15:val="{36B1167D-4A08-4AD6-B11F-B920592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E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61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16CF"/>
  </w:style>
  <w:style w:type="paragraph" w:styleId="Sidefod">
    <w:name w:val="footer"/>
    <w:basedOn w:val="Normal"/>
    <w:link w:val="SidefodTegn"/>
    <w:uiPriority w:val="99"/>
    <w:unhideWhenUsed/>
    <w:rsid w:val="00C61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16CF"/>
  </w:style>
  <w:style w:type="character" w:styleId="Pladsholdertekst">
    <w:name w:val="Placeholder Text"/>
    <w:basedOn w:val="Standardskrifttypeiafsnit"/>
    <w:uiPriority w:val="99"/>
    <w:semiHidden/>
    <w:rsid w:val="0002002B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3232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3232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32320"/>
    <w:rPr>
      <w:vertAlign w:val="superscript"/>
    </w:rPr>
  </w:style>
  <w:style w:type="paragraph" w:styleId="Listeafsnit">
    <w:name w:val="List Paragraph"/>
    <w:basedOn w:val="Normal"/>
    <w:uiPriority w:val="34"/>
    <w:qFormat/>
    <w:rsid w:val="002F65B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738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385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385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38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385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385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E323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85FD-E7C4-4782-A665-0B508EFC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Kundeskema Erhverv.dotm</Template>
  <TotalTime>0</TotalTime>
  <Pages>8</Pages>
  <Words>1488</Words>
  <Characters>9082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Riget Fechtenburg</dc:creator>
  <cp:keywords/>
  <dc:description/>
  <cp:lastModifiedBy>Rasmus Kaarde</cp:lastModifiedBy>
  <cp:revision>2</cp:revision>
  <dcterms:created xsi:type="dcterms:W3CDTF">2021-10-13T08:47:00Z</dcterms:created>
  <dcterms:modified xsi:type="dcterms:W3CDTF">2021-10-13T08:47:00Z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ActionPrint">
    <vt:lpwstr>true</vt:lpwstr>
  </property>
</Properties>
</file>